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6" w:rsidRDefault="00381610" w:rsidP="00AA29B6">
      <w:pPr>
        <w:pStyle w:val="2"/>
        <w:spacing w:before="0" w:after="0"/>
      </w:pPr>
      <w:bookmarkStart w:id="0" w:name="_Toc361824223"/>
      <w:r>
        <w:t>Форма заявки на</w:t>
      </w:r>
      <w:r w:rsidR="00AA29B6">
        <w:t xml:space="preserve"> консультацию</w:t>
      </w:r>
      <w:bookmarkEnd w:id="0"/>
    </w:p>
    <w:p w:rsidR="005B6942" w:rsidRDefault="00212A64" w:rsidP="005B6942">
      <w:pPr>
        <w:ind w:firstLine="397"/>
        <w:rPr>
          <w:sz w:val="23"/>
          <w:szCs w:val="23"/>
          <w:lang w:val="en-US"/>
        </w:rPr>
      </w:pPr>
      <w:r>
        <w:rPr>
          <w:sz w:val="23"/>
          <w:szCs w:val="23"/>
        </w:rPr>
        <w:t>Для получения</w:t>
      </w:r>
      <w:r w:rsidR="005B6942" w:rsidRPr="00750006">
        <w:rPr>
          <w:sz w:val="23"/>
          <w:szCs w:val="23"/>
        </w:rPr>
        <w:t xml:space="preserve"> консультации, просьба </w:t>
      </w:r>
      <w:r w:rsidR="005B6942">
        <w:rPr>
          <w:sz w:val="23"/>
          <w:szCs w:val="23"/>
        </w:rPr>
        <w:t>ответить на несколько вопросов, которые позволят</w:t>
      </w:r>
      <w:r w:rsidR="005B6942" w:rsidRPr="00750006">
        <w:rPr>
          <w:sz w:val="23"/>
          <w:szCs w:val="23"/>
        </w:rPr>
        <w:t xml:space="preserve"> оценить, какие ва</w:t>
      </w:r>
      <w:bookmarkStart w:id="1" w:name="_GoBack"/>
      <w:bookmarkEnd w:id="1"/>
      <w:r w:rsidR="005B6942" w:rsidRPr="00750006">
        <w:rPr>
          <w:sz w:val="23"/>
          <w:szCs w:val="23"/>
        </w:rPr>
        <w:t>рианты ИТ</w:t>
      </w:r>
      <w:r w:rsidR="009A2256">
        <w:rPr>
          <w:sz w:val="23"/>
          <w:szCs w:val="23"/>
        </w:rPr>
        <w:t>-</w:t>
      </w:r>
      <w:r w:rsidR="005B6942" w:rsidRPr="00750006">
        <w:rPr>
          <w:sz w:val="23"/>
          <w:szCs w:val="23"/>
        </w:rPr>
        <w:t xml:space="preserve">стратегии </w:t>
      </w:r>
      <w:r w:rsidR="009A2256">
        <w:rPr>
          <w:sz w:val="23"/>
          <w:szCs w:val="23"/>
        </w:rPr>
        <w:t xml:space="preserve">(или стратегия цифровой трансформации бизнеса) </w:t>
      </w:r>
      <w:r w:rsidR="005B6942" w:rsidRPr="00750006">
        <w:rPr>
          <w:sz w:val="23"/>
          <w:szCs w:val="23"/>
        </w:rPr>
        <w:t>могут быть умес</w:t>
      </w:r>
      <w:r w:rsidR="00A36B92">
        <w:rPr>
          <w:sz w:val="23"/>
          <w:szCs w:val="23"/>
        </w:rPr>
        <w:t>тны для Вас и Вашей организации.</w:t>
      </w:r>
    </w:p>
    <w:p w:rsidR="001C7916" w:rsidRPr="001C7916" w:rsidRDefault="001C7916" w:rsidP="005B6942">
      <w:pPr>
        <w:ind w:firstLine="397"/>
        <w:rPr>
          <w:sz w:val="22"/>
        </w:rPr>
      </w:pPr>
      <w:r>
        <w:rPr>
          <w:sz w:val="23"/>
          <w:szCs w:val="23"/>
        </w:rPr>
        <w:t>Выделите, пожалуйста, уместные для Вас пункты ответов «жирным» шрифтом (</w:t>
      </w:r>
      <w:r>
        <w:rPr>
          <w:sz w:val="23"/>
          <w:szCs w:val="23"/>
          <w:lang w:val="en-US"/>
        </w:rPr>
        <w:t>bold</w:t>
      </w:r>
      <w:r>
        <w:rPr>
          <w:sz w:val="23"/>
          <w:szCs w:val="23"/>
        </w:rPr>
        <w:t>).</w:t>
      </w:r>
    </w:p>
    <w:p w:rsidR="005B6942" w:rsidRPr="00180867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Нужна ли </w:t>
      </w:r>
      <w:r w:rsidR="009A2256">
        <w:rPr>
          <w:rFonts w:ascii="Arial" w:eastAsia="Times New Roman" w:hAnsi="Arial" w:cs="Arial"/>
          <w:i/>
          <w:color w:val="292929"/>
          <w:sz w:val="20"/>
        </w:rPr>
        <w:t>ИТ-</w:t>
      </w:r>
      <w:r w:rsidRPr="00180867">
        <w:rPr>
          <w:rFonts w:ascii="Arial" w:eastAsia="Times New Roman" w:hAnsi="Arial" w:cs="Arial"/>
          <w:i/>
          <w:color w:val="292929"/>
          <w:sz w:val="20"/>
        </w:rPr>
        <w:t>стратегия</w:t>
      </w:r>
      <w:r w:rsidR="009A2256">
        <w:rPr>
          <w:rFonts w:ascii="Arial" w:eastAsia="Times New Roman" w:hAnsi="Arial" w:cs="Arial"/>
          <w:i/>
          <w:color w:val="292929"/>
          <w:sz w:val="20"/>
        </w:rPr>
        <w:t xml:space="preserve"> (или стратегия цифровой трансформации бизнеса)</w:t>
      </w:r>
      <w:r>
        <w:rPr>
          <w:rFonts w:ascii="Arial" w:eastAsia="Times New Roman" w:hAnsi="Arial" w:cs="Arial"/>
          <w:i/>
          <w:color w:val="292929"/>
          <w:sz w:val="20"/>
        </w:rPr>
        <w:t xml:space="preserve"> Вашей организации</w:t>
      </w:r>
      <w:r w:rsidRPr="00180867">
        <w:rPr>
          <w:rFonts w:ascii="Arial" w:eastAsia="Times New Roman" w:hAnsi="Arial" w:cs="Arial"/>
          <w:i/>
          <w:color w:val="292929"/>
          <w:sz w:val="20"/>
        </w:rPr>
        <w:t>: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нужна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</w:t>
      </w:r>
      <w:r w:rsidR="00212A64">
        <w:rPr>
          <w:rFonts w:ascii="Arial" w:eastAsia="Times New Roman" w:hAnsi="Arial" w:cs="Arial"/>
          <w:i/>
          <w:color w:val="292929"/>
          <w:sz w:val="20"/>
          <w:szCs w:val="20"/>
        </w:rPr>
        <w:t>ИТ-стратегия</w:t>
      </w:r>
    </w:p>
    <w:p w:rsidR="003A650B" w:rsidRPr="001C2DF1" w:rsidRDefault="003A650B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нужна стратегия цифровой трансформации</w:t>
      </w:r>
    </w:p>
    <w:p w:rsidR="005B6942" w:rsidRPr="001C2DF1" w:rsidRDefault="00212A64" w:rsidP="00212A64">
      <w:pPr>
        <w:numPr>
          <w:ilvl w:val="1"/>
          <w:numId w:val="1"/>
        </w:numPr>
        <w:spacing w:before="20" w:after="20"/>
        <w:ind w:left="1077" w:right="-22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наверное, нужна </w:t>
      </w:r>
      <w:r w:rsidR="00D36933">
        <w:rPr>
          <w:rFonts w:ascii="Arial" w:eastAsia="Times New Roman" w:hAnsi="Arial" w:cs="Arial"/>
          <w:i/>
          <w:color w:val="292929"/>
          <w:sz w:val="20"/>
          <w:szCs w:val="20"/>
        </w:rPr>
        <w:t>или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стратегия развития ИТ или цифровой трансформации бизнеса</w:t>
      </w:r>
    </w:p>
    <w:p w:rsidR="005B6942" w:rsidRPr="001C2DF1" w:rsidRDefault="00212A64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с моей квалификацией стратегии</w:t>
      </w:r>
      <w:r w:rsidR="005B6942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не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нужны</w:t>
      </w:r>
      <w:proofErr w:type="gramEnd"/>
    </w:p>
    <w:p w:rsidR="005B6942" w:rsidRPr="001D7E60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другое_______________</w:t>
      </w:r>
    </w:p>
    <w:p w:rsidR="009A2256" w:rsidRDefault="005A4D26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Если нужно рассмотреть ц</w:t>
      </w:r>
      <w:r w:rsidR="003A650B">
        <w:rPr>
          <w:rFonts w:ascii="Arial" w:eastAsia="Times New Roman" w:hAnsi="Arial" w:cs="Arial"/>
          <w:i/>
          <w:color w:val="292929"/>
          <w:sz w:val="20"/>
        </w:rPr>
        <w:t>ифровую трансформацию</w:t>
      </w:r>
      <w:r>
        <w:rPr>
          <w:rFonts w:ascii="Arial" w:eastAsia="Times New Roman" w:hAnsi="Arial" w:cs="Arial"/>
          <w:i/>
          <w:color w:val="292929"/>
          <w:sz w:val="20"/>
        </w:rPr>
        <w:t>, то</w:t>
      </w:r>
      <w:r w:rsidR="003A650B">
        <w:rPr>
          <w:rFonts w:ascii="Arial" w:eastAsia="Times New Roman" w:hAnsi="Arial" w:cs="Arial"/>
          <w:i/>
          <w:color w:val="292929"/>
          <w:sz w:val="20"/>
        </w:rPr>
        <w:t xml:space="preserve"> каки</w:t>
      </w:r>
      <w:r>
        <w:rPr>
          <w:rFonts w:ascii="Arial" w:eastAsia="Times New Roman" w:hAnsi="Arial" w:cs="Arial"/>
          <w:i/>
          <w:color w:val="292929"/>
          <w:sz w:val="20"/>
        </w:rPr>
        <w:t>е</w:t>
      </w:r>
      <w:r w:rsidR="003A650B">
        <w:rPr>
          <w:rFonts w:ascii="Arial" w:eastAsia="Times New Roman" w:hAnsi="Arial" w:cs="Arial"/>
          <w:i/>
          <w:color w:val="292929"/>
          <w:sz w:val="20"/>
        </w:rPr>
        <w:t xml:space="preserve"> подразделения (групп</w:t>
      </w:r>
      <w:r>
        <w:rPr>
          <w:rFonts w:ascii="Arial" w:eastAsia="Times New Roman" w:hAnsi="Arial" w:cs="Arial"/>
          <w:i/>
          <w:color w:val="292929"/>
          <w:sz w:val="20"/>
        </w:rPr>
        <w:t>ы</w:t>
      </w:r>
      <w:r w:rsidR="009A2256">
        <w:rPr>
          <w:rFonts w:ascii="Arial" w:eastAsia="Times New Roman" w:hAnsi="Arial" w:cs="Arial"/>
          <w:i/>
          <w:color w:val="292929"/>
          <w:sz w:val="20"/>
        </w:rPr>
        <w:t xml:space="preserve"> бизнес-процессов) </w:t>
      </w:r>
      <w:r w:rsidR="00D36933">
        <w:rPr>
          <w:rFonts w:ascii="Arial" w:eastAsia="Times New Roman" w:hAnsi="Arial" w:cs="Arial"/>
          <w:i/>
          <w:color w:val="292929"/>
          <w:sz w:val="20"/>
        </w:rPr>
        <w:t xml:space="preserve">Вашей организации </w:t>
      </w:r>
      <w:r w:rsidR="009A2256">
        <w:rPr>
          <w:rFonts w:ascii="Arial" w:eastAsia="Times New Roman" w:hAnsi="Arial" w:cs="Arial"/>
          <w:i/>
          <w:color w:val="292929"/>
          <w:sz w:val="20"/>
        </w:rPr>
        <w:t>надо рассмотреть?</w:t>
      </w:r>
    </w:p>
    <w:tbl>
      <w:tblPr>
        <w:tblStyle w:val="ac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31"/>
      </w:tblGrid>
      <w:tr w:rsidR="00A63437" w:rsidTr="00A63437">
        <w:tc>
          <w:tcPr>
            <w:tcW w:w="4927" w:type="dxa"/>
          </w:tcPr>
          <w:p w:rsidR="00A63437" w:rsidRPr="001C2DF1" w:rsidRDefault="00A63437" w:rsidP="00A63437">
            <w:pPr>
              <w:numPr>
                <w:ilvl w:val="1"/>
                <w:numId w:val="1"/>
              </w:numPr>
              <w:spacing w:before="20" w:after="20"/>
              <w:ind w:left="1077" w:hanging="357"/>
              <w:jc w:val="left"/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  <w:t>Маркетинг</w:t>
            </w:r>
          </w:p>
          <w:p w:rsidR="00A63437" w:rsidRPr="001C2DF1" w:rsidRDefault="00A63437" w:rsidP="00A63437">
            <w:pPr>
              <w:numPr>
                <w:ilvl w:val="1"/>
                <w:numId w:val="1"/>
              </w:numPr>
              <w:spacing w:before="20" w:after="20"/>
              <w:ind w:left="1077" w:hanging="357"/>
              <w:jc w:val="left"/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  <w:t>Продажи</w:t>
            </w:r>
          </w:p>
          <w:p w:rsidR="00A63437" w:rsidRPr="001C2DF1" w:rsidRDefault="00A63437" w:rsidP="00A63437">
            <w:pPr>
              <w:numPr>
                <w:ilvl w:val="1"/>
                <w:numId w:val="1"/>
              </w:numPr>
              <w:spacing w:before="20" w:after="20"/>
              <w:ind w:left="1077" w:hanging="357"/>
              <w:jc w:val="left"/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  <w:t>Финансы</w:t>
            </w:r>
          </w:p>
          <w:p w:rsidR="00A63437" w:rsidRPr="00A63437" w:rsidRDefault="00A63437" w:rsidP="00A63437">
            <w:pPr>
              <w:numPr>
                <w:ilvl w:val="1"/>
                <w:numId w:val="1"/>
              </w:numPr>
              <w:spacing w:before="20" w:after="20"/>
              <w:ind w:left="1077" w:hanging="357"/>
              <w:jc w:val="left"/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  <w:t>Производство</w:t>
            </w:r>
          </w:p>
        </w:tc>
        <w:tc>
          <w:tcPr>
            <w:tcW w:w="4927" w:type="dxa"/>
          </w:tcPr>
          <w:p w:rsidR="00A63437" w:rsidRDefault="00A63437" w:rsidP="00A63437">
            <w:pPr>
              <w:numPr>
                <w:ilvl w:val="1"/>
                <w:numId w:val="1"/>
              </w:numPr>
              <w:spacing w:before="20" w:after="20"/>
              <w:ind w:left="1077" w:hanging="357"/>
              <w:jc w:val="left"/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  <w:t>Поддержка бизнеса</w:t>
            </w:r>
          </w:p>
          <w:p w:rsidR="00A63437" w:rsidRDefault="00A63437" w:rsidP="00A63437">
            <w:pPr>
              <w:numPr>
                <w:ilvl w:val="1"/>
                <w:numId w:val="1"/>
              </w:numPr>
              <w:spacing w:before="20" w:after="20"/>
              <w:ind w:left="1077" w:hanging="357"/>
              <w:jc w:val="left"/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  <w:t>ИТ</w:t>
            </w:r>
          </w:p>
          <w:p w:rsidR="00A63437" w:rsidRPr="00A63437" w:rsidRDefault="00A63437" w:rsidP="00A63437">
            <w:pPr>
              <w:numPr>
                <w:ilvl w:val="1"/>
                <w:numId w:val="1"/>
              </w:numPr>
              <w:spacing w:before="20" w:after="20"/>
              <w:ind w:left="1077" w:hanging="357"/>
              <w:jc w:val="left"/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92929"/>
                <w:sz w:val="20"/>
                <w:szCs w:val="20"/>
              </w:rPr>
              <w:t>другое ___________________</w:t>
            </w:r>
          </w:p>
        </w:tc>
      </w:tr>
    </w:tbl>
    <w:p w:rsidR="005B6942" w:rsidRPr="00B90D73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Когда </w:t>
      </w:r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Вы </w:t>
      </w:r>
      <w:r>
        <w:rPr>
          <w:rFonts w:ascii="Arial" w:eastAsia="Times New Roman" w:hAnsi="Arial" w:cs="Arial"/>
          <w:i/>
          <w:color w:val="292929"/>
          <w:sz w:val="20"/>
        </w:rPr>
        <w:t xml:space="preserve">хотели бы </w:t>
      </w:r>
      <w:r w:rsidR="009A2256">
        <w:rPr>
          <w:rFonts w:ascii="Arial" w:eastAsia="Times New Roman" w:hAnsi="Arial" w:cs="Arial"/>
          <w:i/>
          <w:color w:val="292929"/>
          <w:sz w:val="20"/>
        </w:rPr>
        <w:t>разработать ИТ-</w:t>
      </w:r>
      <w:r w:rsidRPr="00B90D73">
        <w:rPr>
          <w:rFonts w:ascii="Arial" w:eastAsia="Times New Roman" w:hAnsi="Arial" w:cs="Arial"/>
          <w:i/>
          <w:color w:val="292929"/>
          <w:sz w:val="20"/>
        </w:rPr>
        <w:t>стратегию</w:t>
      </w:r>
      <w:r w:rsidR="009A2256">
        <w:rPr>
          <w:rFonts w:ascii="Arial" w:eastAsia="Times New Roman" w:hAnsi="Arial" w:cs="Arial"/>
          <w:i/>
          <w:color w:val="292929"/>
          <w:sz w:val="20"/>
        </w:rPr>
        <w:t xml:space="preserve"> (или стратегию</w:t>
      </w:r>
      <w:r w:rsidR="009A2256" w:rsidRPr="009A2256">
        <w:rPr>
          <w:rFonts w:ascii="Arial" w:eastAsia="Times New Roman" w:hAnsi="Arial" w:cs="Arial"/>
          <w:i/>
          <w:color w:val="292929"/>
          <w:sz w:val="20"/>
        </w:rPr>
        <w:t xml:space="preserve"> цифровой трансформации бизнеса)</w:t>
      </w:r>
      <w:r w:rsidRPr="00B90D73">
        <w:rPr>
          <w:rFonts w:ascii="Arial" w:eastAsia="Times New Roman" w:hAnsi="Arial" w:cs="Arial"/>
          <w:i/>
          <w:color w:val="292929"/>
          <w:sz w:val="20"/>
        </w:rPr>
        <w:t>: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надо было еще вчера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в течение месяца</w:t>
      </w:r>
    </w:p>
    <w:p w:rsidR="00D36933" w:rsidRPr="001C2DF1" w:rsidRDefault="00F25B3C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в течение</w:t>
      </w:r>
      <w:r w:rsidR="00D3693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3-х месяцев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неплохо бы в ближайшие месяцы, но точных планов нет</w:t>
      </w:r>
    </w:p>
    <w:p w:rsidR="005B6942" w:rsidRPr="001C2DF1" w:rsidRDefault="005A4D26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конкретных сроков нет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:rsidR="005B6942" w:rsidRPr="00B90D73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Объем разрабатываемой </w:t>
      </w:r>
      <w:r w:rsidR="009A2256">
        <w:rPr>
          <w:rFonts w:ascii="Arial" w:eastAsia="Times New Roman" w:hAnsi="Arial" w:cs="Arial"/>
          <w:i/>
          <w:color w:val="292929"/>
          <w:sz w:val="20"/>
        </w:rPr>
        <w:t>ИТ-</w:t>
      </w:r>
      <w:r>
        <w:rPr>
          <w:rFonts w:ascii="Arial" w:eastAsia="Times New Roman" w:hAnsi="Arial" w:cs="Arial"/>
          <w:i/>
          <w:color w:val="292929"/>
          <w:sz w:val="20"/>
        </w:rPr>
        <w:t>стратегии</w:t>
      </w:r>
      <w:r w:rsidR="00D36933">
        <w:rPr>
          <w:rFonts w:ascii="Arial" w:eastAsia="Times New Roman" w:hAnsi="Arial" w:cs="Arial"/>
          <w:i/>
          <w:color w:val="292929"/>
          <w:sz w:val="20"/>
        </w:rPr>
        <w:t xml:space="preserve"> (или стратегии</w:t>
      </w:r>
      <w:r w:rsidR="009A2256" w:rsidRPr="009A2256">
        <w:rPr>
          <w:rFonts w:ascii="Arial" w:eastAsia="Times New Roman" w:hAnsi="Arial" w:cs="Arial"/>
          <w:i/>
          <w:color w:val="292929"/>
          <w:sz w:val="20"/>
        </w:rPr>
        <w:t xml:space="preserve"> цифровой трансформации бизнеса)</w:t>
      </w:r>
      <w:r w:rsidRPr="00B90D73">
        <w:rPr>
          <w:rFonts w:ascii="Arial" w:eastAsia="Times New Roman" w:hAnsi="Arial" w:cs="Arial"/>
          <w:i/>
          <w:color w:val="292929"/>
          <w:sz w:val="20"/>
        </w:rPr>
        <w:t>: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«Простая»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(примерно 30 слайдов)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«Средняя»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(примерно 70 страниц текста и/или слайдов)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«Подробная»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(более 200 страниц текста и слайды)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другое______________</w:t>
      </w:r>
    </w:p>
    <w:p w:rsidR="005B6942" w:rsidRPr="00B90D73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Же</w:t>
      </w:r>
      <w:r w:rsidR="009A2256">
        <w:rPr>
          <w:rFonts w:ascii="Arial" w:eastAsia="Times New Roman" w:hAnsi="Arial" w:cs="Arial"/>
          <w:i/>
          <w:color w:val="292929"/>
          <w:sz w:val="20"/>
        </w:rPr>
        <w:t xml:space="preserve">лательный вариант </w:t>
      </w:r>
      <w:r w:rsidR="003A650B">
        <w:rPr>
          <w:rFonts w:ascii="Arial" w:eastAsia="Times New Roman" w:hAnsi="Arial" w:cs="Arial"/>
          <w:i/>
          <w:color w:val="292929"/>
          <w:sz w:val="20"/>
        </w:rPr>
        <w:t>участников проекта по разработке</w:t>
      </w:r>
      <w:r w:rsidR="009A2256">
        <w:rPr>
          <w:rFonts w:ascii="Arial" w:eastAsia="Times New Roman" w:hAnsi="Arial" w:cs="Arial"/>
          <w:i/>
          <w:color w:val="292929"/>
          <w:sz w:val="20"/>
        </w:rPr>
        <w:t xml:space="preserve"> ИТ-</w:t>
      </w:r>
      <w:r>
        <w:rPr>
          <w:rFonts w:ascii="Arial" w:eastAsia="Times New Roman" w:hAnsi="Arial" w:cs="Arial"/>
          <w:i/>
          <w:color w:val="292929"/>
          <w:sz w:val="20"/>
        </w:rPr>
        <w:t>стратегии</w:t>
      </w:r>
      <w:r w:rsidR="00D36933">
        <w:rPr>
          <w:rFonts w:ascii="Arial" w:eastAsia="Times New Roman" w:hAnsi="Arial" w:cs="Arial"/>
          <w:i/>
          <w:color w:val="292929"/>
          <w:sz w:val="20"/>
        </w:rPr>
        <w:t xml:space="preserve"> (или стратегии</w:t>
      </w:r>
      <w:r w:rsidR="009A2256" w:rsidRPr="009A2256">
        <w:rPr>
          <w:rFonts w:ascii="Arial" w:eastAsia="Times New Roman" w:hAnsi="Arial" w:cs="Arial"/>
          <w:i/>
          <w:color w:val="292929"/>
          <w:sz w:val="20"/>
        </w:rPr>
        <w:t xml:space="preserve"> цифровой трансформации бизнеса)</w:t>
      </w:r>
      <w:r>
        <w:rPr>
          <w:rFonts w:ascii="Arial" w:eastAsia="Times New Roman" w:hAnsi="Arial" w:cs="Arial"/>
          <w:i/>
          <w:color w:val="292929"/>
          <w:sz w:val="20"/>
        </w:rPr>
        <w:t>:</w:t>
      </w:r>
    </w:p>
    <w:p w:rsidR="00F25B3C" w:rsidRPr="001F1DE3" w:rsidRDefault="00F25B3C" w:rsidP="00F25B3C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разработка за Вас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(20% Вашего участия)</w:t>
      </w:r>
    </w:p>
    <w:p w:rsidR="00F25B3C" w:rsidRPr="001F1DE3" w:rsidRDefault="00F25B3C" w:rsidP="00F25B3C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proofErr w:type="gramStart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совместная</w:t>
      </w:r>
      <w:proofErr w:type="gramEnd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разработка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(50% Вашего участия): сбор информации, согласование результатов, участие в разработке</w:t>
      </w:r>
    </w:p>
    <w:p w:rsidR="00F25B3C" w:rsidRPr="001F1DE3" w:rsidRDefault="00F25B3C" w:rsidP="00F25B3C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помощь Вам в разработке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(после обучения по ИТ-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стратегии 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и</w:t>
      </w:r>
      <w:r w:rsidRPr="009A2256">
        <w:rPr>
          <w:rFonts w:ascii="Arial" w:eastAsia="Times New Roman" w:hAnsi="Arial" w:cs="Arial"/>
          <w:i/>
          <w:color w:val="292929"/>
          <w:sz w:val="20"/>
          <w:szCs w:val="20"/>
        </w:rPr>
        <w:t>/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или стратегии</w:t>
      </w:r>
      <w:r w:rsidRPr="009A2256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цифровой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трансформации бизнеса) 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>Вы разрабатываете, а консультанты высказывают замечания. Предполагается 80% Вашего участия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сами справимся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, не дети</w:t>
      </w:r>
    </w:p>
    <w:p w:rsidR="005B6942" w:rsidRPr="00FE454B" w:rsidRDefault="009A2256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Интересует ли поддержка ИТ-</w:t>
      </w:r>
      <w:r w:rsidR="005B6942" w:rsidRPr="00FE454B">
        <w:rPr>
          <w:rFonts w:ascii="Arial" w:eastAsia="Times New Roman" w:hAnsi="Arial" w:cs="Arial"/>
          <w:i/>
          <w:color w:val="292929"/>
          <w:sz w:val="20"/>
        </w:rPr>
        <w:t xml:space="preserve">стратегии </w:t>
      </w:r>
      <w:r>
        <w:rPr>
          <w:rFonts w:ascii="Arial" w:eastAsia="Times New Roman" w:hAnsi="Arial" w:cs="Arial"/>
          <w:i/>
          <w:color w:val="292929"/>
          <w:sz w:val="20"/>
        </w:rPr>
        <w:t>(или стратегии</w:t>
      </w:r>
      <w:r w:rsidRPr="009A2256">
        <w:rPr>
          <w:rFonts w:ascii="Arial" w:eastAsia="Times New Roman" w:hAnsi="Arial" w:cs="Arial"/>
          <w:i/>
          <w:color w:val="292929"/>
          <w:sz w:val="20"/>
        </w:rPr>
        <w:t xml:space="preserve"> цифровой трансформации бизнеса)</w:t>
      </w:r>
      <w:r>
        <w:rPr>
          <w:rFonts w:ascii="Arial" w:eastAsia="Times New Roman" w:hAnsi="Arial" w:cs="Arial"/>
          <w:i/>
          <w:color w:val="292929"/>
          <w:sz w:val="20"/>
        </w:rPr>
        <w:t xml:space="preserve"> </w:t>
      </w:r>
      <w:r w:rsidR="005B6942" w:rsidRPr="00FE454B">
        <w:rPr>
          <w:rFonts w:ascii="Arial" w:eastAsia="Times New Roman" w:hAnsi="Arial" w:cs="Arial"/>
          <w:i/>
          <w:color w:val="292929"/>
          <w:sz w:val="20"/>
        </w:rPr>
        <w:t>консультантами, которые ее разработают:</w:t>
      </w:r>
    </w:p>
    <w:p w:rsidR="00F25B3C" w:rsidRDefault="00F25B3C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надо бы постоянно понемногу консультировать по выполнению стратегии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да,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одно обновление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(пересмотр с учетом изменений в ИТ и бизнесе)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через год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да, аудит плана проектов раз в три месяца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сами справимся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 (указать что):______________</w:t>
      </w:r>
    </w:p>
    <w:p w:rsidR="005B6942" w:rsidRPr="00B90D73" w:rsidRDefault="0069045C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Какие</w:t>
      </w:r>
      <w:r w:rsidR="005B6942" w:rsidRPr="00B90D73">
        <w:rPr>
          <w:rFonts w:ascii="Arial" w:eastAsia="Times New Roman" w:hAnsi="Arial" w:cs="Arial"/>
          <w:i/>
          <w:color w:val="292929"/>
          <w:sz w:val="20"/>
        </w:rPr>
        <w:t xml:space="preserve"> формат</w:t>
      </w:r>
      <w:r>
        <w:rPr>
          <w:rFonts w:ascii="Arial" w:eastAsia="Times New Roman" w:hAnsi="Arial" w:cs="Arial"/>
          <w:i/>
          <w:color w:val="292929"/>
          <w:sz w:val="20"/>
        </w:rPr>
        <w:t>ы обучения для Вас предпочтительны (можно выбрать несколько вариантов</w:t>
      </w:r>
      <w:r w:rsidR="005A4D26">
        <w:rPr>
          <w:rFonts w:ascii="Arial" w:eastAsia="Times New Roman" w:hAnsi="Arial" w:cs="Arial"/>
          <w:i/>
          <w:color w:val="292929"/>
          <w:sz w:val="20"/>
        </w:rPr>
        <w:t>)</w:t>
      </w:r>
      <w:r w:rsidR="005B6942" w:rsidRPr="00B90D73">
        <w:rPr>
          <w:rFonts w:ascii="Arial" w:eastAsia="Times New Roman" w:hAnsi="Arial" w:cs="Arial"/>
          <w:i/>
          <w:color w:val="292929"/>
          <w:sz w:val="20"/>
        </w:rPr>
        <w:t>: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на учебу нет времени. Работать надо</w:t>
      </w:r>
    </w:p>
    <w:p w:rsidR="0069045C" w:rsidRPr="001C2DF1" w:rsidRDefault="0069045C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обучение через Интернет (по </w:t>
      </w:r>
      <w:r>
        <w:rPr>
          <w:rFonts w:ascii="Arial" w:eastAsia="Times New Roman" w:hAnsi="Arial" w:cs="Arial"/>
          <w:i/>
          <w:color w:val="292929"/>
          <w:sz w:val="20"/>
          <w:szCs w:val="20"/>
          <w:lang w:val="en-US"/>
        </w:rPr>
        <w:t>Skype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) в группе ИТ-менеджеров других компаний</w:t>
      </w:r>
    </w:p>
    <w:p w:rsidR="005A4D26" w:rsidRPr="001F1DE3" w:rsidRDefault="005A4D26" w:rsidP="005A4D26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корпоративное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обучение через Интернет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по </w:t>
      </w:r>
      <w:r>
        <w:rPr>
          <w:rFonts w:ascii="Arial" w:eastAsia="Times New Roman" w:hAnsi="Arial" w:cs="Arial"/>
          <w:i/>
          <w:color w:val="292929"/>
          <w:sz w:val="20"/>
          <w:szCs w:val="20"/>
          <w:lang w:val="en-US"/>
        </w:rPr>
        <w:t>Skype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>)</w:t>
      </w:r>
    </w:p>
    <w:p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proofErr w:type="gramStart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корпоративное</w:t>
      </w:r>
      <w:proofErr w:type="gramEnd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обучение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</w:t>
      </w:r>
      <w:r w:rsidR="0069045C">
        <w:rPr>
          <w:rFonts w:ascii="Arial" w:eastAsia="Times New Roman" w:hAnsi="Arial" w:cs="Arial"/>
          <w:i/>
          <w:color w:val="292929"/>
          <w:sz w:val="20"/>
          <w:szCs w:val="20"/>
        </w:rPr>
        <w:t>(в офисе Вашей компании и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для сотрудников Вашей компании)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запись обучения, которую можно изучить в удобное для Вас время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по книгам попытаемся научиться. Вот эти книги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:___________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_________________</w:t>
      </w:r>
    </w:p>
    <w:p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мы и без обучения все знаем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. Читай, не читай, умнее не станешь!</w:t>
      </w:r>
      <w:r w:rsidR="0069045C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(кстати, это цитата Мао </w:t>
      </w:r>
      <w:proofErr w:type="spellStart"/>
      <w:r w:rsidR="0069045C">
        <w:rPr>
          <w:rFonts w:ascii="Arial" w:eastAsia="Times New Roman" w:hAnsi="Arial" w:cs="Arial"/>
          <w:i/>
          <w:color w:val="292929"/>
          <w:sz w:val="20"/>
          <w:szCs w:val="20"/>
        </w:rPr>
        <w:t>Дзэдуна</w:t>
      </w:r>
      <w:proofErr w:type="spellEnd"/>
      <w:r w:rsidR="0069045C">
        <w:rPr>
          <w:rFonts w:ascii="Arial" w:eastAsia="Times New Roman" w:hAnsi="Arial" w:cs="Arial"/>
          <w:i/>
          <w:color w:val="292929"/>
          <w:sz w:val="20"/>
          <w:szCs w:val="20"/>
        </w:rPr>
        <w:t>)</w:t>
      </w:r>
    </w:p>
    <w:p w:rsidR="005B6942" w:rsidRDefault="005B6942" w:rsidP="00FC0F34">
      <w:pPr>
        <w:numPr>
          <w:ilvl w:val="1"/>
          <w:numId w:val="1"/>
        </w:numPr>
        <w:spacing w:before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:rsidR="00A36B92" w:rsidRDefault="00A36B92">
      <w:pPr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br w:type="page"/>
      </w:r>
    </w:p>
    <w:p w:rsidR="005B6942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lastRenderedPageBreak/>
        <w:t>Примерное число сотрудников ИТ в Вашей организации:</w:t>
      </w:r>
    </w:p>
    <w:p w:rsidR="005B6942" w:rsidRPr="001C2DF1" w:rsidRDefault="005B6942" w:rsidP="005B6942">
      <w:pPr>
        <w:pStyle w:val="ab"/>
        <w:numPr>
          <w:ilvl w:val="0"/>
          <w:numId w:val="2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в центральном офисе____________, во всех филиалах________________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</w:t>
      </w:r>
    </w:p>
    <w:p w:rsidR="005B6942" w:rsidRPr="001C2DF1" w:rsidRDefault="005B6942" w:rsidP="005B6942">
      <w:pPr>
        <w:pStyle w:val="ab"/>
        <w:numPr>
          <w:ilvl w:val="0"/>
          <w:numId w:val="2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 xml:space="preserve">число </w:t>
      </w:r>
      <w:proofErr w:type="gramStart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филиалах</w:t>
      </w:r>
      <w:proofErr w:type="gramEnd"/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__________. Где они находятся</w:t>
      </w:r>
      <w:r w:rsidR="00D45DDC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(города)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_____________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_____________</w:t>
      </w:r>
    </w:p>
    <w:p w:rsidR="005B6942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Примерное число пользователей ИТ:</w:t>
      </w:r>
    </w:p>
    <w:p w:rsidR="005B6942" w:rsidRPr="00732AC4" w:rsidRDefault="005B6942" w:rsidP="005B6942">
      <w:pPr>
        <w:pStyle w:val="ab"/>
        <w:numPr>
          <w:ilvl w:val="0"/>
          <w:numId w:val="3"/>
        </w:numPr>
        <w:spacing w:before="20" w:after="200" w:line="276" w:lineRule="auto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732AC4">
        <w:rPr>
          <w:rFonts w:ascii="Arial" w:eastAsia="Times New Roman" w:hAnsi="Arial" w:cs="Arial"/>
          <w:i/>
          <w:color w:val="292929"/>
          <w:sz w:val="20"/>
          <w:szCs w:val="20"/>
        </w:rPr>
        <w:t>в центральном офисе ___________, во всех филиалах_______________________</w:t>
      </w:r>
    </w:p>
    <w:p w:rsidR="005B6942" w:rsidRPr="00D45DDC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sz w:val="10"/>
        </w:rPr>
      </w:pPr>
      <w:r w:rsidRPr="00D45DDC">
        <w:rPr>
          <w:rFonts w:ascii="Arial" w:eastAsia="Times New Roman" w:hAnsi="Arial" w:cs="Arial"/>
          <w:i/>
          <w:color w:val="292929"/>
          <w:sz w:val="20"/>
        </w:rPr>
        <w:t>Что есть сейчас в Вашей организации</w:t>
      </w:r>
      <w:r w:rsidR="009A2256" w:rsidRPr="00D45DDC">
        <w:rPr>
          <w:rFonts w:ascii="Arial" w:eastAsia="Times New Roman" w:hAnsi="Arial" w:cs="Arial"/>
          <w:i/>
          <w:color w:val="292929"/>
          <w:sz w:val="20"/>
        </w:rPr>
        <w:t xml:space="preserve"> по </w:t>
      </w:r>
      <w:r w:rsidR="005A4D26">
        <w:rPr>
          <w:rFonts w:ascii="Arial" w:eastAsia="Times New Roman" w:hAnsi="Arial" w:cs="Arial"/>
          <w:i/>
          <w:color w:val="292929"/>
          <w:sz w:val="20"/>
        </w:rPr>
        <w:t>планам</w:t>
      </w:r>
      <w:r w:rsidR="00D45DDC">
        <w:rPr>
          <w:rFonts w:ascii="Arial" w:eastAsia="Times New Roman" w:hAnsi="Arial" w:cs="Arial"/>
          <w:i/>
          <w:color w:val="292929"/>
          <w:sz w:val="20"/>
        </w:rPr>
        <w:t xml:space="preserve"> развития ИТ</w:t>
      </w:r>
      <w:r w:rsidR="005A4D26">
        <w:rPr>
          <w:rFonts w:ascii="Arial" w:eastAsia="Times New Roman" w:hAnsi="Arial" w:cs="Arial"/>
          <w:i/>
          <w:color w:val="292929"/>
          <w:sz w:val="20"/>
        </w:rPr>
        <w:t xml:space="preserve"> и бизнеса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418"/>
        <w:gridCol w:w="1134"/>
        <w:gridCol w:w="2410"/>
        <w:gridCol w:w="992"/>
      </w:tblGrid>
      <w:tr w:rsidR="005B6942" w:rsidRPr="00156646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50789">
              <w:rPr>
                <w:rFonts w:ascii="Arial" w:hAnsi="Arial" w:cs="Arial"/>
                <w:i/>
                <w:sz w:val="19"/>
                <w:szCs w:val="19"/>
              </w:rPr>
              <w:t>Уровни зрелости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1F1DE3" w:rsidRDefault="005B6942" w:rsidP="009A2256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1DE3">
              <w:rPr>
                <w:rFonts w:ascii="Arial" w:hAnsi="Arial" w:cs="Arial"/>
                <w:i/>
                <w:sz w:val="18"/>
                <w:szCs w:val="18"/>
              </w:rPr>
              <w:t>План проектов по ИТ на год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1F1DE3" w:rsidRDefault="009A2256" w:rsidP="009A2256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ИТ-</w:t>
            </w:r>
            <w:r w:rsidR="005B6942" w:rsidRPr="001F1DE3">
              <w:rPr>
                <w:rFonts w:ascii="Arial" w:hAnsi="Arial" w:cs="Arial"/>
                <w:i/>
                <w:sz w:val="18"/>
                <w:szCs w:val="18"/>
              </w:rPr>
              <w:t>стратегия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1F1DE3" w:rsidRDefault="009A2256" w:rsidP="00DD54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Стратегия цифровой трансформации бизнеса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942" w:rsidRPr="001F1DE3" w:rsidRDefault="005B6942" w:rsidP="009A2256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1DE3">
              <w:rPr>
                <w:rFonts w:ascii="Arial" w:hAnsi="Arial" w:cs="Arial"/>
                <w:i/>
                <w:sz w:val="18"/>
                <w:szCs w:val="18"/>
              </w:rPr>
              <w:t>Стратегия бизнеса</w:t>
            </w:r>
          </w:p>
        </w:tc>
      </w:tr>
      <w:tr w:rsidR="005B6942" w:rsidRPr="00156646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0: Ничего нет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1: Что</w:t>
            </w:r>
            <w:r>
              <w:rPr>
                <w:rFonts w:ascii="Arial" w:hAnsi="Arial" w:cs="Arial"/>
                <w:i/>
                <w:sz w:val="19"/>
                <w:szCs w:val="19"/>
              </w:rPr>
              <w:t>-</w:t>
            </w:r>
            <w:r w:rsidRPr="00FE454B">
              <w:rPr>
                <w:rFonts w:ascii="Arial" w:hAnsi="Arial" w:cs="Arial"/>
                <w:i/>
                <w:sz w:val="19"/>
                <w:szCs w:val="19"/>
              </w:rPr>
              <w:t>то делается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2: Черновик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3: Отдельный документ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</w:p>
        </w:tc>
      </w:tr>
      <w:tr w:rsidR="005B6942" w:rsidRPr="00156646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4: Документ, частично согласованный с другими документами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5: Документы, согласованы между собой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5B6942" w:rsidRPr="001D7E60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0"/>
        </w:rPr>
      </w:pPr>
    </w:p>
    <w:p w:rsidR="005B6942" w:rsidRPr="00870888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Ч</w:t>
      </w:r>
      <w:r w:rsidRPr="00870888">
        <w:rPr>
          <w:rFonts w:ascii="Arial" w:eastAsia="Times New Roman" w:hAnsi="Arial" w:cs="Arial"/>
          <w:i/>
          <w:color w:val="292929"/>
          <w:sz w:val="20"/>
        </w:rPr>
        <w:t>то</w:t>
      </w:r>
      <w:r>
        <w:rPr>
          <w:rFonts w:ascii="Arial" w:eastAsia="Times New Roman" w:hAnsi="Arial" w:cs="Arial"/>
          <w:i/>
          <w:color w:val="292929"/>
          <w:sz w:val="20"/>
        </w:rPr>
        <w:t xml:space="preserve"> конкретно</w:t>
      </w:r>
      <w:r w:rsidRPr="00870888">
        <w:rPr>
          <w:rFonts w:ascii="Arial" w:eastAsia="Times New Roman" w:hAnsi="Arial" w:cs="Arial"/>
          <w:i/>
          <w:color w:val="292929"/>
          <w:sz w:val="20"/>
        </w:rPr>
        <w:t xml:space="preserve"> Вас интересует по ИТ</w:t>
      </w:r>
      <w:r w:rsidR="009A2256">
        <w:rPr>
          <w:rFonts w:ascii="Arial" w:eastAsia="Times New Roman" w:hAnsi="Arial" w:cs="Arial"/>
          <w:i/>
          <w:color w:val="292929"/>
          <w:sz w:val="20"/>
        </w:rPr>
        <w:t>-</w:t>
      </w:r>
      <w:r w:rsidRPr="00870888">
        <w:rPr>
          <w:rFonts w:ascii="Arial" w:eastAsia="Times New Roman" w:hAnsi="Arial" w:cs="Arial"/>
          <w:i/>
          <w:color w:val="292929"/>
          <w:sz w:val="20"/>
        </w:rPr>
        <w:t xml:space="preserve">стратегии и </w:t>
      </w:r>
      <w:r w:rsidR="009A2256">
        <w:rPr>
          <w:rFonts w:ascii="Arial" w:eastAsia="Times New Roman" w:hAnsi="Arial" w:cs="Arial"/>
          <w:i/>
          <w:color w:val="292929"/>
          <w:sz w:val="20"/>
        </w:rPr>
        <w:t>стратегии цифровой трансформации</w:t>
      </w:r>
      <w:r w:rsidRPr="00870888">
        <w:rPr>
          <w:rFonts w:ascii="Arial" w:eastAsia="Times New Roman" w:hAnsi="Arial" w:cs="Arial"/>
          <w:i/>
          <w:color w:val="292929"/>
          <w:sz w:val="20"/>
        </w:rPr>
        <w:t>:</w:t>
      </w:r>
    </w:p>
    <w:p w:rsidR="005B6942" w:rsidRPr="00FE454B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__________________________________________________________________________</w:t>
      </w:r>
      <w:r>
        <w:rPr>
          <w:rFonts w:ascii="Arial" w:eastAsia="Times New Roman" w:hAnsi="Arial" w:cs="Arial"/>
          <w:i/>
          <w:color w:val="292929"/>
          <w:sz w:val="19"/>
          <w:szCs w:val="19"/>
        </w:rPr>
        <w:t>__________</w:t>
      </w: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</w:t>
      </w:r>
    </w:p>
    <w:p w:rsidR="005B6942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___________________________________________________________________________</w:t>
      </w:r>
      <w:r>
        <w:rPr>
          <w:rFonts w:ascii="Arial" w:eastAsia="Times New Roman" w:hAnsi="Arial" w:cs="Arial"/>
          <w:i/>
          <w:color w:val="292929"/>
          <w:sz w:val="19"/>
          <w:szCs w:val="19"/>
        </w:rPr>
        <w:t>__________</w:t>
      </w:r>
    </w:p>
    <w:p w:rsidR="005B6942" w:rsidRDefault="00470860" w:rsidP="005B6942">
      <w:pPr>
        <w:spacing w:before="12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12</w:t>
      </w:r>
      <w:r w:rsidR="005B6942">
        <w:rPr>
          <w:rFonts w:ascii="Arial" w:eastAsia="Times New Roman" w:hAnsi="Arial" w:cs="Arial"/>
          <w:i/>
          <w:color w:val="292929"/>
          <w:sz w:val="20"/>
        </w:rPr>
        <w:t>. Поддерживает ли разработку ИТ</w:t>
      </w:r>
      <w:r w:rsidR="00EB3D98">
        <w:rPr>
          <w:rFonts w:ascii="Arial" w:eastAsia="Times New Roman" w:hAnsi="Arial" w:cs="Arial"/>
          <w:i/>
          <w:color w:val="292929"/>
          <w:sz w:val="20"/>
        </w:rPr>
        <w:t>-</w:t>
      </w:r>
      <w:r w:rsidR="005B6942">
        <w:rPr>
          <w:rFonts w:ascii="Arial" w:eastAsia="Times New Roman" w:hAnsi="Arial" w:cs="Arial"/>
          <w:i/>
          <w:color w:val="292929"/>
          <w:sz w:val="20"/>
        </w:rPr>
        <w:t xml:space="preserve">стратегии </w:t>
      </w:r>
      <w:r w:rsidR="00A63437">
        <w:rPr>
          <w:rFonts w:ascii="Arial" w:eastAsia="Times New Roman" w:hAnsi="Arial" w:cs="Arial"/>
          <w:i/>
          <w:color w:val="292929"/>
          <w:sz w:val="20"/>
        </w:rPr>
        <w:t xml:space="preserve"> (стратегии цифровой трансформации) </w:t>
      </w:r>
      <w:r w:rsidR="005B6942">
        <w:rPr>
          <w:rFonts w:ascii="Arial" w:eastAsia="Times New Roman" w:hAnsi="Arial" w:cs="Arial"/>
          <w:i/>
          <w:color w:val="292929"/>
          <w:sz w:val="20"/>
        </w:rPr>
        <w:t xml:space="preserve">кто то из </w:t>
      </w:r>
      <w:proofErr w:type="gramStart"/>
      <w:r w:rsidR="005B6942">
        <w:rPr>
          <w:rFonts w:ascii="Arial" w:eastAsia="Times New Roman" w:hAnsi="Arial" w:cs="Arial"/>
          <w:i/>
          <w:color w:val="292929"/>
          <w:sz w:val="20"/>
        </w:rPr>
        <w:t>бизнес-руководства</w:t>
      </w:r>
      <w:proofErr w:type="gramEnd"/>
      <w:r w:rsidR="005B6942">
        <w:rPr>
          <w:rFonts w:ascii="Arial" w:eastAsia="Times New Roman" w:hAnsi="Arial" w:cs="Arial"/>
          <w:i/>
          <w:color w:val="292929"/>
          <w:sz w:val="20"/>
        </w:rPr>
        <w:t xml:space="preserve"> Вашей компании: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генеральный директор (и</w:t>
      </w:r>
      <w:r w:rsidRPr="00732AC4">
        <w:rPr>
          <w:rFonts w:ascii="Arial" w:eastAsia="Times New Roman" w:hAnsi="Arial" w:cs="Arial"/>
          <w:i/>
          <w:color w:val="292929"/>
          <w:sz w:val="20"/>
          <w:szCs w:val="20"/>
        </w:rPr>
        <w:t>/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или владелец компании)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один из директоров: __________________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Бизнес-руководство не поддерживает, но и не мешает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Никто из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бизнес-руководства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не поддерживает, только мешают</w:t>
      </w:r>
    </w:p>
    <w:p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Назло всем будем работать!</w:t>
      </w:r>
    </w:p>
    <w:p w:rsidR="005B6942" w:rsidRPr="0012283A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:rsidR="005B6942" w:rsidRDefault="005B6942" w:rsidP="005B6942">
      <w:pPr>
        <w:spacing w:before="12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1</w:t>
      </w:r>
      <w:r w:rsidR="00470860">
        <w:rPr>
          <w:rFonts w:ascii="Arial" w:eastAsia="Times New Roman" w:hAnsi="Arial" w:cs="Arial"/>
          <w:i/>
          <w:color w:val="292929"/>
          <w:sz w:val="20"/>
        </w:rPr>
        <w:t>3</w:t>
      </w:r>
      <w:r>
        <w:rPr>
          <w:rFonts w:ascii="Arial" w:eastAsia="Times New Roman" w:hAnsi="Arial" w:cs="Arial"/>
          <w:i/>
          <w:color w:val="292929"/>
          <w:sz w:val="20"/>
        </w:rPr>
        <w:t xml:space="preserve">. Есть ли разработка ИТ стратегии </w:t>
      </w:r>
      <w:r w:rsidR="00A63437">
        <w:rPr>
          <w:rFonts w:ascii="Arial" w:eastAsia="Times New Roman" w:hAnsi="Arial" w:cs="Arial"/>
          <w:i/>
          <w:color w:val="292929"/>
          <w:sz w:val="20"/>
        </w:rPr>
        <w:t xml:space="preserve">(стратегии цифровой трансформации) </w:t>
      </w:r>
      <w:r>
        <w:rPr>
          <w:rFonts w:ascii="Arial" w:eastAsia="Times New Roman" w:hAnsi="Arial" w:cs="Arial"/>
          <w:i/>
          <w:color w:val="292929"/>
          <w:sz w:val="20"/>
        </w:rPr>
        <w:t>в планах на ближайший год: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Да, есть в планах, есть и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ответственные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и бюджет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В планах есть,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ответственные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есть, бюджета нет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В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планах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то есть, но ни ответственного, ни бюджета нет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В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планах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нет, но постараемся в ближайшее время добавить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В </w:t>
      </w:r>
      <w:proofErr w:type="gramStart"/>
      <w:r>
        <w:rPr>
          <w:rFonts w:ascii="Arial" w:eastAsia="Times New Roman" w:hAnsi="Arial" w:cs="Arial"/>
          <w:i/>
          <w:color w:val="292929"/>
          <w:sz w:val="20"/>
          <w:szCs w:val="20"/>
        </w:rPr>
        <w:t>планах</w:t>
      </w:r>
      <w:proofErr w:type="gramEnd"/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не значится, это будет секретная разработка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Мы пока и не планируем ничего разрабатывать. Вот все дела сделаем, тогда и стратегиями займемся</w:t>
      </w:r>
    </w:p>
    <w:p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________________</w:t>
      </w:r>
    </w:p>
    <w:p w:rsidR="005B6942" w:rsidRDefault="005B6942" w:rsidP="005B6942">
      <w:pPr>
        <w:spacing w:before="12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1</w:t>
      </w:r>
      <w:r w:rsidR="00470860">
        <w:rPr>
          <w:rFonts w:ascii="Arial" w:eastAsia="Times New Roman" w:hAnsi="Arial" w:cs="Arial"/>
          <w:i/>
          <w:color w:val="292929"/>
          <w:sz w:val="20"/>
        </w:rPr>
        <w:t>4</w:t>
      </w:r>
      <w:r>
        <w:rPr>
          <w:rFonts w:ascii="Arial" w:eastAsia="Times New Roman" w:hAnsi="Arial" w:cs="Arial"/>
          <w:i/>
          <w:color w:val="292929"/>
          <w:sz w:val="20"/>
        </w:rPr>
        <w:t xml:space="preserve">. Есть ли ИТ стратегии </w:t>
      </w:r>
      <w:r w:rsidR="00A63437">
        <w:rPr>
          <w:rFonts w:ascii="Arial" w:eastAsia="Times New Roman" w:hAnsi="Arial" w:cs="Arial"/>
          <w:i/>
          <w:color w:val="292929"/>
          <w:sz w:val="20"/>
        </w:rPr>
        <w:t xml:space="preserve">(стратегии цифровой трансформации) </w:t>
      </w:r>
      <w:r>
        <w:rPr>
          <w:rFonts w:ascii="Arial" w:eastAsia="Times New Roman" w:hAnsi="Arial" w:cs="Arial"/>
          <w:i/>
          <w:color w:val="292929"/>
          <w:sz w:val="20"/>
        </w:rPr>
        <w:t>у основных конкурентов Вашей компании:</w:t>
      </w:r>
    </w:p>
    <w:p w:rsidR="005B694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есть</w:t>
      </w:r>
    </w:p>
    <w:p w:rsidR="005B694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А хрен их знает, мы же за ними не шпионим</w:t>
      </w:r>
    </w:p>
    <w:p w:rsidR="005B694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Нет</w:t>
      </w:r>
    </w:p>
    <w:p w:rsidR="005B6942" w:rsidRPr="00E822F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________________</w:t>
      </w:r>
    </w:p>
    <w:p w:rsidR="005B6942" w:rsidRPr="00FC0F34" w:rsidRDefault="005B6942" w:rsidP="005B6942">
      <w:pPr>
        <w:jc w:val="left"/>
        <w:rPr>
          <w:rFonts w:ascii="Arial" w:eastAsia="Times New Roman" w:hAnsi="Arial" w:cs="Arial"/>
          <w:i/>
          <w:color w:val="292929"/>
          <w:sz w:val="6"/>
        </w:rPr>
      </w:pPr>
    </w:p>
    <w:p w:rsidR="005B6942" w:rsidRDefault="005B6942" w:rsidP="005B6942">
      <w:pPr>
        <w:spacing w:before="120"/>
        <w:jc w:val="left"/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1</w:t>
      </w:r>
      <w:r w:rsidR="00470860">
        <w:rPr>
          <w:rFonts w:ascii="Arial" w:eastAsia="Times New Roman" w:hAnsi="Arial" w:cs="Arial"/>
          <w:i/>
          <w:color w:val="292929"/>
          <w:sz w:val="20"/>
        </w:rPr>
        <w:t>5</w:t>
      </w:r>
      <w:r w:rsidRPr="001F1DE3">
        <w:rPr>
          <w:rFonts w:ascii="Arial" w:eastAsia="Times New Roman" w:hAnsi="Arial" w:cs="Arial"/>
          <w:i/>
          <w:color w:val="292929"/>
          <w:sz w:val="20"/>
        </w:rPr>
        <w:t xml:space="preserve">. </w:t>
      </w:r>
      <w:proofErr w:type="gramStart"/>
      <w:r w:rsidRPr="001F1DE3">
        <w:rPr>
          <w:rFonts w:ascii="Arial" w:eastAsia="Times New Roman" w:hAnsi="Arial" w:cs="Arial"/>
          <w:i/>
          <w:color w:val="292929"/>
          <w:sz w:val="20"/>
        </w:rPr>
        <w:t>В</w:t>
      </w:r>
      <w:proofErr w:type="gramEnd"/>
      <w:r w:rsidRPr="001F1DE3">
        <w:rPr>
          <w:rFonts w:ascii="Arial" w:eastAsia="Times New Roman" w:hAnsi="Arial" w:cs="Arial"/>
          <w:i/>
          <w:color w:val="292929"/>
          <w:sz w:val="20"/>
        </w:rPr>
        <w:t xml:space="preserve"> какой отрасли работает Ваша организация</w:t>
      </w:r>
      <w:r w:rsidRPr="00CA597C">
        <w:rPr>
          <w:rFonts w:ascii="Arial" w:eastAsia="Times New Roman" w:hAnsi="Arial" w:cs="Arial"/>
          <w:i/>
          <w:color w:val="292929"/>
          <w:sz w:val="20"/>
          <w:szCs w:val="20"/>
        </w:rPr>
        <w:t>:</w:t>
      </w:r>
      <w:r w:rsidRPr="00CA597C"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  <w:t xml:space="preserve"> </w:t>
      </w:r>
      <w:r w:rsidRPr="009D1E54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____________________________________</w:t>
      </w:r>
    </w:p>
    <w:p w:rsidR="005B6942" w:rsidRPr="00CA597C" w:rsidRDefault="005B6942" w:rsidP="005B6942">
      <w:pPr>
        <w:spacing w:before="120"/>
        <w:jc w:val="left"/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1</w:t>
      </w:r>
      <w:r w:rsidR="00470860">
        <w:rPr>
          <w:rFonts w:ascii="Arial" w:eastAsia="Times New Roman" w:hAnsi="Arial" w:cs="Arial"/>
          <w:bCs/>
          <w:i/>
          <w:color w:val="292929"/>
          <w:sz w:val="20"/>
          <w:szCs w:val="20"/>
        </w:rPr>
        <w:t>6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.</w:t>
      </w:r>
      <w:r w:rsidRPr="00CA597C"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  <w:t xml:space="preserve"> 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Краткие данные о Вас и Вашей организации:</w:t>
      </w:r>
    </w:p>
    <w:p w:rsidR="005B6942" w:rsidRPr="00610326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Название Вашей организации:_________________________________________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</w:t>
      </w:r>
      <w:r w:rsidRPr="00610326">
        <w:rPr>
          <w:rFonts w:ascii="Arial" w:eastAsia="Times New Roman" w:hAnsi="Arial" w:cs="Arial"/>
          <w:bCs/>
          <w:i/>
          <w:color w:val="292929"/>
          <w:sz w:val="20"/>
          <w:szCs w:val="20"/>
        </w:rPr>
        <w:t>_</w:t>
      </w:r>
    </w:p>
    <w:p w:rsidR="005B6942" w:rsidRPr="00D04FBC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Ваша ФИО, должность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 xml:space="preserve"> 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</w:t>
      </w:r>
    </w:p>
    <w:p w:rsidR="005B6942" w:rsidRPr="00CA597C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Город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, адрес</w:t>
      </w:r>
      <w:r w:rsidR="00810987">
        <w:rPr>
          <w:rFonts w:ascii="Arial" w:eastAsia="Times New Roman" w:hAnsi="Arial" w:cs="Arial"/>
          <w:bCs/>
          <w:i/>
          <w:color w:val="292929"/>
          <w:sz w:val="20"/>
          <w:szCs w:val="20"/>
        </w:rPr>
        <w:t>: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  <w:t>______________________________________________________________</w:t>
      </w:r>
    </w:p>
    <w:p w:rsidR="005B6942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Электронная почта (рабочая)_______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</w:t>
      </w:r>
    </w:p>
    <w:p w:rsidR="005B6942" w:rsidRPr="00CA597C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телефон: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  <w:t>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</w:t>
      </w:r>
    </w:p>
    <w:p w:rsidR="005B6942" w:rsidRDefault="005B6942" w:rsidP="005B6942">
      <w:pPr>
        <w:ind w:left="284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Сайт Вашей организации_____________________________</w:t>
      </w:r>
    </w:p>
    <w:p w:rsidR="005B6942" w:rsidRDefault="005B6942" w:rsidP="005B6942">
      <w:pPr>
        <w:rPr>
          <w:rFonts w:ascii="Arial" w:eastAsia="Times New Roman" w:hAnsi="Arial" w:cs="Arial"/>
          <w:i/>
          <w:color w:val="292929"/>
          <w:sz w:val="20"/>
          <w:szCs w:val="20"/>
        </w:rPr>
      </w:pPr>
    </w:p>
    <w:p w:rsidR="005B6942" w:rsidRDefault="005B6942" w:rsidP="005B6942">
      <w:pPr>
        <w:rPr>
          <w:rFonts w:ascii="Arial" w:eastAsia="Times New Roman" w:hAnsi="Arial" w:cs="Arial"/>
          <w:i/>
          <w:color w:val="292929"/>
          <w:sz w:val="20"/>
          <w:szCs w:val="20"/>
        </w:rPr>
      </w:pPr>
    </w:p>
    <w:p w:rsidR="002656F3" w:rsidRPr="005B6942" w:rsidRDefault="005B6942" w:rsidP="005B6942">
      <w:pPr>
        <w:rPr>
          <w:rFonts w:ascii="Arial" w:eastAsia="Times New Roman" w:hAnsi="Arial" w:cs="Arial"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Заполненную анкету</w:t>
      </w:r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 просьба прислать по адресу</w:t>
      </w:r>
      <w:r w:rsidRPr="00D77233">
        <w:rPr>
          <w:rFonts w:ascii="Arial" w:eastAsia="Times New Roman" w:hAnsi="Arial" w:cs="Arial"/>
          <w:i/>
          <w:color w:val="292929"/>
          <w:sz w:val="20"/>
        </w:rPr>
        <w:t xml:space="preserve"> </w:t>
      </w:r>
      <w:hyperlink r:id="rId8" w:history="1"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info</w:t>
        </w:r>
        <w:r w:rsidRPr="00C139A8">
          <w:rPr>
            <w:rStyle w:val="aa"/>
            <w:rFonts w:ascii="Arial" w:eastAsia="Times New Roman" w:hAnsi="Arial" w:cs="Arial"/>
            <w:i/>
            <w:sz w:val="20"/>
          </w:rPr>
          <w:t>@</w:t>
        </w:r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info</w:t>
        </w:r>
        <w:r w:rsidRPr="00C139A8">
          <w:rPr>
            <w:rStyle w:val="aa"/>
            <w:rFonts w:ascii="Arial" w:eastAsia="Times New Roman" w:hAnsi="Arial" w:cs="Arial"/>
            <w:i/>
            <w:sz w:val="20"/>
          </w:rPr>
          <w:t>-</w:t>
        </w:r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strategy</w:t>
        </w:r>
        <w:r w:rsidRPr="00C139A8">
          <w:rPr>
            <w:rStyle w:val="aa"/>
            <w:rFonts w:ascii="Arial" w:eastAsia="Times New Roman" w:hAnsi="Arial" w:cs="Arial"/>
            <w:i/>
            <w:sz w:val="20"/>
          </w:rPr>
          <w:t>.</w:t>
        </w:r>
        <w:proofErr w:type="spellStart"/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ru</w:t>
        </w:r>
        <w:proofErr w:type="spellEnd"/>
      </w:hyperlink>
      <w:r w:rsidRPr="00D77233">
        <w:rPr>
          <w:rFonts w:ascii="Arial" w:eastAsia="Times New Roman" w:hAnsi="Arial" w:cs="Arial"/>
          <w:i/>
          <w:color w:val="292929"/>
          <w:sz w:val="20"/>
        </w:rPr>
        <w:t xml:space="preserve"> </w:t>
      </w:r>
    </w:p>
    <w:sectPr w:rsidR="002656F3" w:rsidRPr="005B6942" w:rsidSect="00FC0F34">
      <w:headerReference w:type="default" r:id="rId9"/>
      <w:footerReference w:type="default" r:id="rId10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32" w:rsidRDefault="002C6732" w:rsidP="00B9433D">
      <w:r>
        <w:separator/>
      </w:r>
    </w:p>
  </w:endnote>
  <w:endnote w:type="continuationSeparator" w:id="0">
    <w:p w:rsidR="002C6732" w:rsidRDefault="002C6732" w:rsidP="00B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69" w:rsidRPr="00374069" w:rsidRDefault="00374069">
    <w:pPr>
      <w:pStyle w:val="a5"/>
      <w:rPr>
        <w:i/>
        <w:sz w:val="18"/>
      </w:rPr>
    </w:pPr>
    <w:r w:rsidRPr="00374069">
      <w:rPr>
        <w:i/>
        <w:sz w:val="18"/>
      </w:rPr>
      <w:fldChar w:fldCharType="begin"/>
    </w:r>
    <w:r w:rsidRPr="00374069">
      <w:rPr>
        <w:i/>
        <w:sz w:val="18"/>
      </w:rPr>
      <w:instrText xml:space="preserve"> FILENAME  \p  \* MERGEFORMAT </w:instrText>
    </w:r>
    <w:r w:rsidRPr="00374069">
      <w:rPr>
        <w:i/>
        <w:sz w:val="18"/>
      </w:rPr>
      <w:fldChar w:fldCharType="separate"/>
    </w:r>
    <w:r w:rsidR="00CC770C">
      <w:rPr>
        <w:i/>
        <w:noProof/>
        <w:sz w:val="18"/>
      </w:rPr>
      <w:t>C:\Doc\Сайты\_info-strategy.ru\Анкета-по-оценке-интереса-к-ИТ-стратегии-и-стратегии-цифровой-трансформации.docx</w:t>
    </w:r>
    <w:r w:rsidRPr="00374069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32" w:rsidRDefault="002C6732" w:rsidP="00B9433D">
      <w:r>
        <w:separator/>
      </w:r>
    </w:p>
  </w:footnote>
  <w:footnote w:type="continuationSeparator" w:id="0">
    <w:p w:rsidR="002C6732" w:rsidRDefault="002C6732" w:rsidP="00B9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67885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B9433D" w:rsidRPr="00AA29B6" w:rsidRDefault="00B9433D" w:rsidP="00AA29B6">
        <w:pPr>
          <w:pStyle w:val="a3"/>
          <w:jc w:val="right"/>
          <w:rPr>
            <w:rFonts w:ascii="Arial" w:hAnsi="Arial" w:cs="Arial"/>
            <w:sz w:val="20"/>
          </w:rPr>
        </w:pPr>
        <w:r w:rsidRPr="00B9433D">
          <w:rPr>
            <w:rFonts w:ascii="Arial" w:hAnsi="Arial" w:cs="Arial"/>
            <w:sz w:val="20"/>
          </w:rPr>
          <w:fldChar w:fldCharType="begin"/>
        </w:r>
        <w:r w:rsidRPr="00B9433D">
          <w:rPr>
            <w:rFonts w:ascii="Arial" w:hAnsi="Arial" w:cs="Arial"/>
            <w:sz w:val="20"/>
          </w:rPr>
          <w:instrText>PAGE   \* MERGEFORMAT</w:instrText>
        </w:r>
        <w:r w:rsidRPr="00B9433D">
          <w:rPr>
            <w:rFonts w:ascii="Arial" w:hAnsi="Arial" w:cs="Arial"/>
            <w:sz w:val="20"/>
          </w:rPr>
          <w:fldChar w:fldCharType="separate"/>
        </w:r>
        <w:r w:rsidR="00CC770C">
          <w:rPr>
            <w:rFonts w:ascii="Arial" w:hAnsi="Arial" w:cs="Arial"/>
            <w:noProof/>
            <w:sz w:val="20"/>
          </w:rPr>
          <w:t>1</w:t>
        </w:r>
        <w:r w:rsidRPr="00B9433D">
          <w:rPr>
            <w:rFonts w:ascii="Arial" w:hAnsi="Arial" w:cs="Arial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41B"/>
    <w:multiLevelType w:val="hybridMultilevel"/>
    <w:tmpl w:val="959E4E6E"/>
    <w:lvl w:ilvl="0" w:tplc="C0CE3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4C06FAA8">
      <w:start w:val="1"/>
      <w:numFmt w:val="lowerLetter"/>
      <w:lvlText w:val="%2."/>
      <w:lvlJc w:val="left"/>
      <w:pPr>
        <w:ind w:left="1440" w:hanging="360"/>
      </w:pPr>
      <w:rPr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3CCF"/>
    <w:multiLevelType w:val="hybridMultilevel"/>
    <w:tmpl w:val="0D920394"/>
    <w:lvl w:ilvl="0" w:tplc="4C06FAA8">
      <w:start w:val="1"/>
      <w:numFmt w:val="lowerLetter"/>
      <w:lvlText w:val="%1."/>
      <w:lvlJc w:val="left"/>
      <w:pPr>
        <w:ind w:left="1212" w:hanging="360"/>
      </w:pPr>
      <w:rPr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3691250D"/>
    <w:multiLevelType w:val="hybridMultilevel"/>
    <w:tmpl w:val="5622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B246A"/>
    <w:multiLevelType w:val="hybridMultilevel"/>
    <w:tmpl w:val="40460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E60D32"/>
    <w:multiLevelType w:val="hybridMultilevel"/>
    <w:tmpl w:val="D25A7A68"/>
    <w:lvl w:ilvl="0" w:tplc="4C06FAA8">
      <w:start w:val="1"/>
      <w:numFmt w:val="lowerLetter"/>
      <w:lvlText w:val="%1."/>
      <w:lvlJc w:val="left"/>
      <w:pPr>
        <w:ind w:left="1212" w:hanging="360"/>
      </w:pPr>
      <w:rPr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B6"/>
    <w:rsid w:val="00107CD1"/>
    <w:rsid w:val="001C7916"/>
    <w:rsid w:val="001E61CC"/>
    <w:rsid w:val="00212A64"/>
    <w:rsid w:val="002656F3"/>
    <w:rsid w:val="00266643"/>
    <w:rsid w:val="002C6732"/>
    <w:rsid w:val="00374069"/>
    <w:rsid w:val="00381610"/>
    <w:rsid w:val="003A650B"/>
    <w:rsid w:val="003B77D3"/>
    <w:rsid w:val="003D2ADD"/>
    <w:rsid w:val="00470860"/>
    <w:rsid w:val="0049636B"/>
    <w:rsid w:val="004A5871"/>
    <w:rsid w:val="00567B45"/>
    <w:rsid w:val="005A4D26"/>
    <w:rsid w:val="005B6942"/>
    <w:rsid w:val="005F1DA9"/>
    <w:rsid w:val="0065152C"/>
    <w:rsid w:val="0069045C"/>
    <w:rsid w:val="00694497"/>
    <w:rsid w:val="00810987"/>
    <w:rsid w:val="009A2256"/>
    <w:rsid w:val="00A36B92"/>
    <w:rsid w:val="00A63437"/>
    <w:rsid w:val="00A84BB6"/>
    <w:rsid w:val="00AA29B6"/>
    <w:rsid w:val="00B42AEA"/>
    <w:rsid w:val="00B626C8"/>
    <w:rsid w:val="00B6696F"/>
    <w:rsid w:val="00B907CD"/>
    <w:rsid w:val="00B9433D"/>
    <w:rsid w:val="00BA772D"/>
    <w:rsid w:val="00BD5E45"/>
    <w:rsid w:val="00CB20E7"/>
    <w:rsid w:val="00CC770C"/>
    <w:rsid w:val="00CD6C3A"/>
    <w:rsid w:val="00D20258"/>
    <w:rsid w:val="00D36933"/>
    <w:rsid w:val="00D45DDC"/>
    <w:rsid w:val="00EB3D98"/>
    <w:rsid w:val="00EF4FA3"/>
    <w:rsid w:val="00F25B3C"/>
    <w:rsid w:val="00F93AE0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B6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29B6"/>
    <w:pPr>
      <w:keepNext/>
      <w:keepLines/>
      <w:spacing w:before="120" w:after="80"/>
      <w:jc w:val="left"/>
      <w:outlineLvl w:val="1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33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33D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3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9433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A29B6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styleId="aa">
    <w:name w:val="Hyperlink"/>
    <w:basedOn w:val="a0"/>
    <w:uiPriority w:val="99"/>
    <w:unhideWhenUsed/>
    <w:rsid w:val="00AA29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A29B6"/>
    <w:pPr>
      <w:ind w:left="720"/>
      <w:contextualSpacing/>
    </w:pPr>
  </w:style>
  <w:style w:type="table" w:styleId="ac">
    <w:name w:val="Table Grid"/>
    <w:basedOn w:val="a1"/>
    <w:uiPriority w:val="59"/>
    <w:rsid w:val="00A6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36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B6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29B6"/>
    <w:pPr>
      <w:keepNext/>
      <w:keepLines/>
      <w:spacing w:before="120" w:after="80"/>
      <w:jc w:val="left"/>
      <w:outlineLvl w:val="1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33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33D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3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9433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A29B6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styleId="aa">
    <w:name w:val="Hyperlink"/>
    <w:basedOn w:val="a0"/>
    <w:uiPriority w:val="99"/>
    <w:unhideWhenUsed/>
    <w:rsid w:val="00AA29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A29B6"/>
    <w:pPr>
      <w:ind w:left="720"/>
      <w:contextualSpacing/>
    </w:pPr>
  </w:style>
  <w:style w:type="table" w:styleId="ac">
    <w:name w:val="Table Grid"/>
    <w:basedOn w:val="a1"/>
    <w:uiPriority w:val="59"/>
    <w:rsid w:val="00A6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36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-strate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40;&#1043;\AppData\Roaming\Microsoft\&#1064;&#1072;&#1073;&#1083;&#1086;&#1085;&#1099;\MA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MAG.dotx</Template>
  <TotalTime>322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АВИАПОЧТОЙ</vt:lpstr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АВИАПОЧТОЙ</dc:title>
  <dc:creator>МАГ</dc:creator>
  <cp:lastModifiedBy>МАГ</cp:lastModifiedBy>
  <cp:revision>34</cp:revision>
  <cp:lastPrinted>2020-08-08T09:19:00Z</cp:lastPrinted>
  <dcterms:created xsi:type="dcterms:W3CDTF">2020-08-04T08:37:00Z</dcterms:created>
  <dcterms:modified xsi:type="dcterms:W3CDTF">2020-08-08T09:20:00Z</dcterms:modified>
</cp:coreProperties>
</file>