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B" w:rsidRDefault="00B87E7B" w:rsidP="00881819">
      <w:pPr>
        <w:pStyle w:val="2"/>
        <w:spacing w:before="0" w:after="0"/>
        <w:jc w:val="center"/>
      </w:pPr>
      <w:bookmarkStart w:id="0" w:name="_Ref342984092"/>
      <w:bookmarkStart w:id="1" w:name="_Toc343610741"/>
      <w:r w:rsidRPr="00206DDF">
        <w:t xml:space="preserve">Анкета по оценке интереса к </w:t>
      </w:r>
      <w:proofErr w:type="gramStart"/>
      <w:r w:rsidRPr="00206DDF">
        <w:t>ИТ</w:t>
      </w:r>
      <w:proofErr w:type="gramEnd"/>
      <w:r w:rsidRPr="00206DDF">
        <w:t xml:space="preserve"> стратегии</w:t>
      </w:r>
      <w:bookmarkEnd w:id="0"/>
      <w:bookmarkEnd w:id="1"/>
    </w:p>
    <w:p w:rsidR="00B87E7B" w:rsidRPr="00291BE4" w:rsidRDefault="00B87E7B" w:rsidP="00B87E7B">
      <w:pPr>
        <w:rPr>
          <w:sz w:val="23"/>
          <w:szCs w:val="23"/>
        </w:rPr>
      </w:pPr>
      <w:r w:rsidRPr="001D7E60">
        <w:rPr>
          <w:sz w:val="23"/>
          <w:szCs w:val="23"/>
        </w:rPr>
        <w:t>Для получения бесплатной консультации</w:t>
      </w:r>
      <w:r>
        <w:rPr>
          <w:sz w:val="23"/>
          <w:szCs w:val="23"/>
        </w:rPr>
        <w:t>,</w:t>
      </w:r>
      <w:r w:rsidRPr="001D7E60">
        <w:rPr>
          <w:sz w:val="23"/>
          <w:szCs w:val="23"/>
        </w:rPr>
        <w:t xml:space="preserve"> просьба заполнить анкету, которая позволит оценить</w:t>
      </w:r>
      <w:r>
        <w:rPr>
          <w:sz w:val="23"/>
          <w:szCs w:val="23"/>
        </w:rPr>
        <w:t>,</w:t>
      </w:r>
      <w:r w:rsidRPr="001D7E60">
        <w:rPr>
          <w:sz w:val="23"/>
          <w:szCs w:val="23"/>
        </w:rPr>
        <w:t xml:space="preserve"> какие варианты </w:t>
      </w:r>
      <w:proofErr w:type="gramStart"/>
      <w:r w:rsidRPr="001D7E60">
        <w:rPr>
          <w:sz w:val="23"/>
          <w:szCs w:val="23"/>
        </w:rPr>
        <w:t>ИТ</w:t>
      </w:r>
      <w:proofErr w:type="gramEnd"/>
      <w:r w:rsidRPr="001D7E60">
        <w:rPr>
          <w:sz w:val="23"/>
          <w:szCs w:val="23"/>
        </w:rPr>
        <w:t xml:space="preserve"> страт</w:t>
      </w:r>
      <w:r>
        <w:rPr>
          <w:sz w:val="23"/>
          <w:szCs w:val="23"/>
        </w:rPr>
        <w:t>егии могут быть уместны для Вас и Вашей организации</w:t>
      </w:r>
      <w:r w:rsidR="00291BE4">
        <w:rPr>
          <w:sz w:val="23"/>
          <w:szCs w:val="23"/>
        </w:rPr>
        <w:t>.</w:t>
      </w:r>
    </w:p>
    <w:p w:rsidR="00B87E7B" w:rsidRPr="00180867" w:rsidRDefault="00B87E7B" w:rsidP="00B87E7B">
      <w:pPr>
        <w:numPr>
          <w:ilvl w:val="0"/>
          <w:numId w:val="1"/>
        </w:numPr>
        <w:ind w:left="36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Нужна ли Вам или Вашей организации</w:t>
      </w:r>
      <w:r w:rsidRPr="00180867">
        <w:rPr>
          <w:rFonts w:ascii="Arial" w:eastAsia="Times New Roman" w:hAnsi="Arial" w:cs="Arial"/>
          <w:i/>
          <w:color w:val="292929"/>
          <w:sz w:val="20"/>
        </w:rPr>
        <w:t xml:space="preserve"> </w:t>
      </w:r>
      <w:proofErr w:type="gramStart"/>
      <w:r w:rsidRPr="00180867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180867">
        <w:rPr>
          <w:rFonts w:ascii="Arial" w:eastAsia="Times New Roman" w:hAnsi="Arial" w:cs="Arial"/>
          <w:i/>
          <w:color w:val="292929"/>
          <w:sz w:val="20"/>
        </w:rPr>
        <w:t xml:space="preserve"> стратегия: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нужна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может быть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не нужна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с моей квалификацией стратегия не нужна</w:t>
      </w:r>
    </w:p>
    <w:p w:rsidR="00B87E7B" w:rsidRPr="001D7E60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другое_______________</w:t>
      </w:r>
    </w:p>
    <w:p w:rsidR="00B87E7B" w:rsidRPr="00B90D73" w:rsidRDefault="00B87E7B" w:rsidP="00B87E7B">
      <w:pPr>
        <w:numPr>
          <w:ilvl w:val="0"/>
          <w:numId w:val="1"/>
        </w:numPr>
        <w:ind w:left="36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Когда </w:t>
      </w:r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Вы </w:t>
      </w:r>
      <w:r>
        <w:rPr>
          <w:rFonts w:ascii="Arial" w:eastAsia="Times New Roman" w:hAnsi="Arial" w:cs="Arial"/>
          <w:i/>
          <w:color w:val="292929"/>
          <w:sz w:val="20"/>
        </w:rPr>
        <w:t xml:space="preserve">хотели бы </w:t>
      </w:r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разработать </w:t>
      </w:r>
      <w:proofErr w:type="gramStart"/>
      <w:r w:rsidRPr="00B90D73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 стратегию: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надо было еще вчера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в течение месяца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неплохо бы в ближайшие месяцы, но точных планов нет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хотелось бы повысить свою квалификацию по </w:t>
      </w:r>
      <w:proofErr w:type="gramStart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ИТ</w:t>
      </w:r>
      <w:proofErr w:type="gramEnd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стратегии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:rsidR="00B87E7B" w:rsidRPr="00B90D73" w:rsidRDefault="00B87E7B" w:rsidP="00B87E7B">
      <w:pPr>
        <w:numPr>
          <w:ilvl w:val="0"/>
          <w:numId w:val="1"/>
        </w:numPr>
        <w:ind w:left="36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Объем разрабатываемой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 xml:space="preserve"> стратегии</w:t>
      </w:r>
      <w:r w:rsidRPr="00B90D73">
        <w:rPr>
          <w:rFonts w:ascii="Arial" w:eastAsia="Times New Roman" w:hAnsi="Arial" w:cs="Arial"/>
          <w:i/>
          <w:color w:val="292929"/>
          <w:sz w:val="20"/>
        </w:rPr>
        <w:t>:</w:t>
      </w:r>
    </w:p>
    <w:p w:rsidR="00B87E7B" w:rsidRPr="00B90D73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«Простая»</w:t>
      </w:r>
      <w:r>
        <w:rPr>
          <w:rFonts w:ascii="Arial" w:eastAsia="Times New Roman" w:hAnsi="Arial" w:cs="Arial"/>
          <w:i/>
          <w:color w:val="292929"/>
          <w:sz w:val="20"/>
        </w:rPr>
        <w:t xml:space="preserve"> </w:t>
      </w:r>
      <w:r w:rsidRPr="00350789">
        <w:rPr>
          <w:rFonts w:ascii="Arial" w:eastAsia="Times New Roman" w:hAnsi="Arial" w:cs="Arial"/>
          <w:i/>
          <w:color w:val="292929"/>
          <w:sz w:val="18"/>
        </w:rPr>
        <w:t>(примерно 30 слайдов)</w:t>
      </w:r>
    </w:p>
    <w:p w:rsidR="00B87E7B" w:rsidRPr="00350789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18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«Средняя»</w:t>
      </w:r>
      <w:r w:rsidRPr="001D7E60">
        <w:rPr>
          <w:rFonts w:ascii="Arial" w:eastAsia="Times New Roman" w:hAnsi="Arial" w:cs="Arial"/>
          <w:i/>
          <w:color w:val="292929"/>
          <w:sz w:val="19"/>
          <w:szCs w:val="19"/>
        </w:rPr>
        <w:t xml:space="preserve"> </w:t>
      </w:r>
      <w:r>
        <w:rPr>
          <w:rFonts w:ascii="Arial" w:eastAsia="Times New Roman" w:hAnsi="Arial" w:cs="Arial"/>
          <w:i/>
          <w:color w:val="292929"/>
          <w:sz w:val="18"/>
        </w:rPr>
        <w:t>(примерно</w:t>
      </w:r>
      <w:r w:rsidRPr="00350789">
        <w:rPr>
          <w:rFonts w:ascii="Arial" w:eastAsia="Times New Roman" w:hAnsi="Arial" w:cs="Arial"/>
          <w:i/>
          <w:color w:val="292929"/>
          <w:sz w:val="18"/>
        </w:rPr>
        <w:t xml:space="preserve"> страниц текста</w:t>
      </w:r>
      <w:r>
        <w:rPr>
          <w:rFonts w:ascii="Arial" w:eastAsia="Times New Roman" w:hAnsi="Arial" w:cs="Arial"/>
          <w:i/>
          <w:color w:val="292929"/>
          <w:sz w:val="18"/>
        </w:rPr>
        <w:t xml:space="preserve"> и</w:t>
      </w:r>
      <w:r w:rsidRPr="002C61DF">
        <w:rPr>
          <w:rFonts w:ascii="Arial" w:eastAsia="Times New Roman" w:hAnsi="Arial" w:cs="Arial"/>
          <w:i/>
          <w:color w:val="292929"/>
          <w:sz w:val="18"/>
        </w:rPr>
        <w:t>/</w:t>
      </w:r>
      <w:r>
        <w:rPr>
          <w:rFonts w:ascii="Arial" w:eastAsia="Times New Roman" w:hAnsi="Arial" w:cs="Arial"/>
          <w:i/>
          <w:color w:val="292929"/>
          <w:sz w:val="18"/>
        </w:rPr>
        <w:t>или слайдов</w:t>
      </w:r>
      <w:r w:rsidRPr="00350789">
        <w:rPr>
          <w:rFonts w:ascii="Arial" w:eastAsia="Times New Roman" w:hAnsi="Arial" w:cs="Arial"/>
          <w:i/>
          <w:color w:val="292929"/>
          <w:sz w:val="18"/>
        </w:rPr>
        <w:t>)</w:t>
      </w:r>
    </w:p>
    <w:p w:rsidR="00B87E7B" w:rsidRPr="003B0535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«Подробная»</w:t>
      </w:r>
      <w:r>
        <w:rPr>
          <w:rFonts w:ascii="Arial" w:eastAsia="Times New Roman" w:hAnsi="Arial" w:cs="Arial"/>
          <w:i/>
          <w:color w:val="292929"/>
          <w:sz w:val="20"/>
        </w:rPr>
        <w:t xml:space="preserve"> (</w:t>
      </w:r>
      <w:r w:rsidRPr="00350789">
        <w:rPr>
          <w:rFonts w:ascii="Arial" w:eastAsia="Times New Roman" w:hAnsi="Arial" w:cs="Arial"/>
          <w:i/>
          <w:color w:val="292929"/>
          <w:sz w:val="18"/>
        </w:rPr>
        <w:t>более 200 страниц текста и слайды)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другое______________</w:t>
      </w:r>
    </w:p>
    <w:p w:rsidR="00B87E7B" w:rsidRPr="00B90D73" w:rsidRDefault="00B87E7B" w:rsidP="00B87E7B">
      <w:pPr>
        <w:numPr>
          <w:ilvl w:val="0"/>
          <w:numId w:val="1"/>
        </w:numPr>
        <w:ind w:left="36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Вариант разработки: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сами справимся</w:t>
      </w:r>
    </w:p>
    <w:p w:rsidR="00B87E7B" w:rsidRPr="00B90D73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помощь Вам в разработке</w:t>
      </w:r>
      <w:r>
        <w:rPr>
          <w:rFonts w:ascii="Arial" w:eastAsia="Times New Roman" w:hAnsi="Arial" w:cs="Arial"/>
          <w:i/>
          <w:color w:val="292929"/>
          <w:sz w:val="20"/>
        </w:rPr>
        <w:t xml:space="preserve"> </w:t>
      </w:r>
      <w:r w:rsidRPr="001D7E60">
        <w:rPr>
          <w:rFonts w:ascii="Arial" w:eastAsia="Times New Roman" w:hAnsi="Arial" w:cs="Arial"/>
          <w:i/>
          <w:color w:val="292929"/>
          <w:sz w:val="18"/>
        </w:rPr>
        <w:t xml:space="preserve">(после обучения по </w:t>
      </w:r>
      <w:proofErr w:type="gramStart"/>
      <w:r w:rsidRPr="001D7E60">
        <w:rPr>
          <w:rFonts w:ascii="Arial" w:eastAsia="Times New Roman" w:hAnsi="Arial" w:cs="Arial"/>
          <w:i/>
          <w:color w:val="292929"/>
          <w:sz w:val="18"/>
        </w:rPr>
        <w:t>ИТ</w:t>
      </w:r>
      <w:proofErr w:type="gramEnd"/>
      <w:r w:rsidRPr="001D7E60">
        <w:rPr>
          <w:rFonts w:ascii="Arial" w:eastAsia="Times New Roman" w:hAnsi="Arial" w:cs="Arial"/>
          <w:i/>
          <w:color w:val="292929"/>
          <w:sz w:val="18"/>
        </w:rPr>
        <w:t xml:space="preserve"> стратегии Вы разрабатываете, а кон</w:t>
      </w:r>
      <w:r>
        <w:rPr>
          <w:rFonts w:ascii="Arial" w:eastAsia="Times New Roman" w:hAnsi="Arial" w:cs="Arial"/>
          <w:i/>
          <w:color w:val="292929"/>
          <w:sz w:val="18"/>
        </w:rPr>
        <w:t xml:space="preserve">сультанты высказывают замечания предполагается </w:t>
      </w:r>
      <w:r w:rsidRPr="001D7E60">
        <w:rPr>
          <w:rFonts w:ascii="Arial" w:eastAsia="Times New Roman" w:hAnsi="Arial" w:cs="Arial"/>
          <w:i/>
          <w:color w:val="292929"/>
          <w:sz w:val="18"/>
        </w:rPr>
        <w:t>80% Вашего участия)</w:t>
      </w:r>
    </w:p>
    <w:p w:rsidR="00B87E7B" w:rsidRPr="001D7E60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18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совместная разработка</w:t>
      </w:r>
      <w:r>
        <w:rPr>
          <w:rFonts w:ascii="Arial" w:eastAsia="Times New Roman" w:hAnsi="Arial" w:cs="Arial"/>
          <w:i/>
          <w:color w:val="292929"/>
          <w:sz w:val="20"/>
        </w:rPr>
        <w:t xml:space="preserve"> </w:t>
      </w:r>
      <w:r w:rsidRPr="001D7E60">
        <w:rPr>
          <w:rFonts w:ascii="Arial" w:eastAsia="Times New Roman" w:hAnsi="Arial" w:cs="Arial"/>
          <w:i/>
          <w:color w:val="292929"/>
          <w:sz w:val="18"/>
        </w:rPr>
        <w:t>(50% Вашего участия)</w:t>
      </w:r>
    </w:p>
    <w:p w:rsidR="00B87E7B" w:rsidRPr="001D7E60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18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разработка за Вас</w:t>
      </w:r>
      <w:r>
        <w:rPr>
          <w:rFonts w:ascii="Arial" w:eastAsia="Times New Roman" w:hAnsi="Arial" w:cs="Arial"/>
          <w:i/>
          <w:color w:val="292929"/>
          <w:sz w:val="20"/>
        </w:rPr>
        <w:t xml:space="preserve"> </w:t>
      </w:r>
      <w:r w:rsidRPr="001D7E60">
        <w:rPr>
          <w:rFonts w:ascii="Arial" w:eastAsia="Times New Roman" w:hAnsi="Arial" w:cs="Arial"/>
          <w:i/>
          <w:color w:val="292929"/>
          <w:sz w:val="18"/>
        </w:rPr>
        <w:t>(20% Вашего участия)</w:t>
      </w:r>
    </w:p>
    <w:p w:rsidR="00B87E7B" w:rsidRPr="00FE454B" w:rsidRDefault="00B87E7B" w:rsidP="00B87E7B">
      <w:pPr>
        <w:pStyle w:val="ab"/>
        <w:numPr>
          <w:ilvl w:val="0"/>
          <w:numId w:val="1"/>
        </w:numPr>
        <w:ind w:left="360"/>
        <w:jc w:val="left"/>
        <w:rPr>
          <w:rFonts w:ascii="Arial" w:eastAsia="Times New Roman" w:hAnsi="Arial" w:cs="Arial"/>
          <w:i/>
          <w:color w:val="292929"/>
          <w:sz w:val="20"/>
        </w:rPr>
      </w:pPr>
      <w:r w:rsidRPr="00FE454B">
        <w:rPr>
          <w:rFonts w:ascii="Arial" w:eastAsia="Times New Roman" w:hAnsi="Arial" w:cs="Arial"/>
          <w:i/>
          <w:color w:val="292929"/>
          <w:sz w:val="20"/>
        </w:rPr>
        <w:t xml:space="preserve">Интересует ли поддержка </w:t>
      </w:r>
      <w:proofErr w:type="gramStart"/>
      <w:r w:rsidRPr="00FE454B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FE454B">
        <w:rPr>
          <w:rFonts w:ascii="Arial" w:eastAsia="Times New Roman" w:hAnsi="Arial" w:cs="Arial"/>
          <w:i/>
          <w:color w:val="292929"/>
          <w:sz w:val="20"/>
        </w:rPr>
        <w:t xml:space="preserve"> стратегии консультантами, которые ее разработают: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да,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одно обновление через год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да,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одно обновление через полгода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да, два обновления в течени</w:t>
      </w:r>
      <w:proofErr w:type="gramStart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и</w:t>
      </w:r>
      <w:proofErr w:type="gramEnd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года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да, аудит плана проектов раз в три месяца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сами справимся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 (указать что):______________</w:t>
      </w:r>
    </w:p>
    <w:p w:rsidR="00B87E7B" w:rsidRPr="00B90D73" w:rsidRDefault="00B87E7B" w:rsidP="00B87E7B">
      <w:pPr>
        <w:numPr>
          <w:ilvl w:val="0"/>
          <w:numId w:val="1"/>
        </w:numPr>
        <w:ind w:left="360"/>
        <w:jc w:val="left"/>
        <w:rPr>
          <w:rFonts w:ascii="Arial" w:eastAsia="Times New Roman" w:hAnsi="Arial" w:cs="Arial"/>
          <w:i/>
          <w:color w:val="292929"/>
          <w:sz w:val="20"/>
        </w:rPr>
      </w:pPr>
      <w:r w:rsidRPr="00B90D73">
        <w:rPr>
          <w:rFonts w:ascii="Arial" w:eastAsia="Times New Roman" w:hAnsi="Arial" w:cs="Arial"/>
          <w:i/>
          <w:color w:val="292929"/>
          <w:sz w:val="20"/>
        </w:rPr>
        <w:t>Какой формат обучения для Вас предпочтителен: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на учебу нет времени. Работать надо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очное обучение (в Москве)</w:t>
      </w:r>
    </w:p>
    <w:p w:rsidR="00B87E7B" w:rsidRPr="001D7E60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корпоративное обучение</w:t>
      </w:r>
      <w:r w:rsidRPr="001D7E60">
        <w:rPr>
          <w:rFonts w:ascii="Arial" w:eastAsia="Times New Roman" w:hAnsi="Arial" w:cs="Arial"/>
          <w:i/>
          <w:color w:val="292929"/>
          <w:sz w:val="19"/>
          <w:szCs w:val="19"/>
        </w:rPr>
        <w:t xml:space="preserve"> (только для сотрудников Вашей компании)</w:t>
      </w:r>
    </w:p>
    <w:p w:rsidR="00B87E7B" w:rsidRPr="001D7E60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обучение через Интернет</w:t>
      </w:r>
      <w:r w:rsidRPr="001D7E60">
        <w:rPr>
          <w:rFonts w:ascii="Arial" w:eastAsia="Times New Roman" w:hAnsi="Arial" w:cs="Arial"/>
          <w:i/>
          <w:color w:val="292929"/>
          <w:sz w:val="19"/>
          <w:szCs w:val="19"/>
        </w:rPr>
        <w:t xml:space="preserve"> (вебинары)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запись обучения, которую можно изучить в удобное для Вас время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по книгам попытаемся научиться. Вот эти книги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:___________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_________________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мы и без обучения все знаем</w:t>
      </w:r>
    </w:p>
    <w:p w:rsidR="00B87E7B" w:rsidRPr="001C2DF1" w:rsidRDefault="00B87E7B" w:rsidP="00B87E7B">
      <w:pPr>
        <w:numPr>
          <w:ilvl w:val="1"/>
          <w:numId w:val="1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:rsidR="00B87E7B" w:rsidRDefault="00B87E7B" w:rsidP="00B87E7B">
      <w:pPr>
        <w:pStyle w:val="ab"/>
        <w:numPr>
          <w:ilvl w:val="0"/>
          <w:numId w:val="1"/>
        </w:numPr>
        <w:ind w:left="36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Примерное число сотрудников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 xml:space="preserve"> в Вашей организации:</w:t>
      </w:r>
    </w:p>
    <w:p w:rsidR="00B87E7B" w:rsidRPr="001C2DF1" w:rsidRDefault="00B87E7B" w:rsidP="00B87E7B">
      <w:pPr>
        <w:pStyle w:val="ab"/>
        <w:numPr>
          <w:ilvl w:val="0"/>
          <w:numId w:val="2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в центральном офисе____________, во всех филиалах________________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</w:t>
      </w:r>
    </w:p>
    <w:p w:rsidR="00B87E7B" w:rsidRPr="001C2DF1" w:rsidRDefault="00B87E7B" w:rsidP="00B87E7B">
      <w:pPr>
        <w:pStyle w:val="ab"/>
        <w:numPr>
          <w:ilvl w:val="0"/>
          <w:numId w:val="2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число </w:t>
      </w:r>
      <w:proofErr w:type="gramStart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филиалах</w:t>
      </w:r>
      <w:proofErr w:type="gramEnd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__________. Где они находятся___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______________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_____________</w:t>
      </w:r>
    </w:p>
    <w:p w:rsidR="00B87E7B" w:rsidRDefault="00B87E7B" w:rsidP="00B87E7B">
      <w:pPr>
        <w:pStyle w:val="ab"/>
        <w:numPr>
          <w:ilvl w:val="0"/>
          <w:numId w:val="1"/>
        </w:numPr>
        <w:ind w:left="36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Примерное число пользователей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>:</w:t>
      </w:r>
    </w:p>
    <w:p w:rsidR="00B87E7B" w:rsidRPr="001C2DF1" w:rsidRDefault="00B87E7B" w:rsidP="00B87E7B">
      <w:pPr>
        <w:pStyle w:val="ab"/>
        <w:numPr>
          <w:ilvl w:val="0"/>
          <w:numId w:val="3"/>
        </w:numPr>
        <w:ind w:left="108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в центральном офисе ___________, во всех филиалах_______________________</w:t>
      </w:r>
    </w:p>
    <w:p w:rsidR="00B87E7B" w:rsidRDefault="00B87E7B" w:rsidP="00B87E7B">
      <w:pPr>
        <w:pStyle w:val="ab"/>
        <w:numPr>
          <w:ilvl w:val="0"/>
          <w:numId w:val="1"/>
        </w:numPr>
        <w:ind w:left="360"/>
        <w:jc w:val="left"/>
      </w:pPr>
      <w:r>
        <w:rPr>
          <w:rFonts w:ascii="Arial" w:eastAsia="Times New Roman" w:hAnsi="Arial" w:cs="Arial"/>
          <w:i/>
          <w:color w:val="292929"/>
          <w:sz w:val="20"/>
        </w:rPr>
        <w:t>Ч</w:t>
      </w:r>
      <w:r w:rsidRPr="005F6D92">
        <w:rPr>
          <w:rFonts w:ascii="Arial" w:eastAsia="Times New Roman" w:hAnsi="Arial" w:cs="Arial"/>
          <w:i/>
          <w:color w:val="292929"/>
          <w:sz w:val="20"/>
        </w:rPr>
        <w:t xml:space="preserve">то есть сейчас в Вашей </w:t>
      </w:r>
      <w:r>
        <w:rPr>
          <w:rFonts w:ascii="Arial" w:eastAsia="Times New Roman" w:hAnsi="Arial" w:cs="Arial"/>
          <w:i/>
          <w:color w:val="292929"/>
          <w:sz w:val="20"/>
        </w:rPr>
        <w:t>организации</w:t>
      </w:r>
      <w:r w:rsidRPr="005F6D92">
        <w:rPr>
          <w:rFonts w:ascii="Arial" w:eastAsia="Times New Roman" w:hAnsi="Arial" w:cs="Arial"/>
          <w:i/>
          <w:color w:val="292929"/>
          <w:sz w:val="20"/>
        </w:rPr>
        <w:t xml:space="preserve"> по </w:t>
      </w:r>
      <w:proofErr w:type="gramStart"/>
      <w:r w:rsidRPr="005F6D92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5F6D92">
        <w:rPr>
          <w:rFonts w:ascii="Arial" w:eastAsia="Times New Roman" w:hAnsi="Arial" w:cs="Arial"/>
          <w:i/>
          <w:color w:val="292929"/>
          <w:sz w:val="20"/>
        </w:rPr>
        <w:t xml:space="preserve"> стратегии и планам ИТ проектов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418"/>
        <w:gridCol w:w="1276"/>
        <w:gridCol w:w="2835"/>
      </w:tblGrid>
      <w:tr w:rsidR="00B87E7B" w:rsidRPr="00156646" w:rsidTr="00DD3964">
        <w:trPr>
          <w:trHeight w:val="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50789">
              <w:rPr>
                <w:rFonts w:ascii="Arial" w:hAnsi="Arial" w:cs="Arial"/>
                <w:i/>
                <w:sz w:val="19"/>
                <w:szCs w:val="19"/>
              </w:rPr>
              <w:t>Уровни зрелости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50789">
              <w:rPr>
                <w:rFonts w:ascii="Arial" w:hAnsi="Arial" w:cs="Arial"/>
                <w:i/>
                <w:sz w:val="19"/>
                <w:szCs w:val="19"/>
              </w:rPr>
              <w:t>План проектов на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proofErr w:type="gramStart"/>
            <w:r w:rsidRPr="00350789">
              <w:rPr>
                <w:rFonts w:ascii="Arial" w:hAnsi="Arial" w:cs="Arial"/>
                <w:i/>
                <w:sz w:val="19"/>
                <w:szCs w:val="19"/>
              </w:rPr>
              <w:t>ИТ</w:t>
            </w:r>
            <w:proofErr w:type="gramEnd"/>
            <w:r w:rsidRPr="00350789">
              <w:rPr>
                <w:rFonts w:ascii="Arial" w:hAnsi="Arial" w:cs="Arial"/>
                <w:i/>
                <w:sz w:val="19"/>
                <w:szCs w:val="19"/>
              </w:rPr>
              <w:t xml:space="preserve"> стратегия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proofErr w:type="gramStart"/>
            <w:r w:rsidRPr="00350789">
              <w:rPr>
                <w:rFonts w:ascii="Arial" w:hAnsi="Arial" w:cs="Arial"/>
                <w:i/>
                <w:sz w:val="19"/>
                <w:szCs w:val="19"/>
              </w:rPr>
              <w:t>ИТ</w:t>
            </w:r>
            <w:proofErr w:type="gramEnd"/>
            <w:r w:rsidRPr="00350789">
              <w:rPr>
                <w:rFonts w:ascii="Arial" w:hAnsi="Arial" w:cs="Arial"/>
                <w:i/>
                <w:sz w:val="19"/>
                <w:szCs w:val="19"/>
              </w:rPr>
              <w:t xml:space="preserve"> стратегия пересматривается раз в год или чаще</w:t>
            </w:r>
          </w:p>
        </w:tc>
      </w:tr>
      <w:tr w:rsidR="00B87E7B" w:rsidRPr="00156646" w:rsidTr="00DD3964">
        <w:trPr>
          <w:trHeight w:val="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FE454B" w:rsidRDefault="00B87E7B" w:rsidP="00DD3964">
            <w:pPr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0: Ничего нет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B87E7B" w:rsidRPr="00156646" w:rsidTr="00DD3964">
        <w:trPr>
          <w:trHeight w:val="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FE454B" w:rsidRDefault="00B87E7B" w:rsidP="00DD3964">
            <w:pPr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1: Что то делается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B87E7B" w:rsidRPr="00156646" w:rsidTr="00DD3964">
        <w:trPr>
          <w:trHeight w:val="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FE454B" w:rsidRDefault="00B87E7B" w:rsidP="00DD3964">
            <w:pPr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2: Черновик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B87E7B" w:rsidRPr="00156646" w:rsidTr="00DD3964">
        <w:trPr>
          <w:trHeight w:val="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FE454B" w:rsidRDefault="00B87E7B" w:rsidP="00DD3964">
            <w:pPr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3: Отдельный документ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</w:p>
        </w:tc>
      </w:tr>
      <w:tr w:rsidR="00B87E7B" w:rsidRPr="00156646" w:rsidTr="00DD3964">
        <w:trPr>
          <w:trHeight w:val="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FE454B" w:rsidRDefault="00B87E7B" w:rsidP="00DD3964">
            <w:pPr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4: Документ, частично согласованный с другими документами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B87E7B" w:rsidRPr="00156646" w:rsidTr="00DD3964">
        <w:trPr>
          <w:trHeight w:val="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7B" w:rsidRPr="00FE454B" w:rsidRDefault="00B87E7B" w:rsidP="00DD3964">
            <w:pPr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5: Документы, согласованы между собой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E7B" w:rsidRPr="00350789" w:rsidRDefault="00B87E7B" w:rsidP="00DD396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B87E7B" w:rsidRPr="001D7E60" w:rsidRDefault="00B87E7B" w:rsidP="00B87E7B">
      <w:pPr>
        <w:jc w:val="left"/>
        <w:rPr>
          <w:rFonts w:ascii="Arial" w:eastAsia="Times New Roman" w:hAnsi="Arial" w:cs="Arial"/>
          <w:i/>
          <w:color w:val="292929"/>
          <w:sz w:val="10"/>
        </w:rPr>
      </w:pPr>
    </w:p>
    <w:p w:rsidR="00B87E7B" w:rsidRPr="00870888" w:rsidRDefault="00B87E7B" w:rsidP="00B87E7B">
      <w:pPr>
        <w:pStyle w:val="ab"/>
        <w:numPr>
          <w:ilvl w:val="0"/>
          <w:numId w:val="1"/>
        </w:numPr>
        <w:ind w:left="357" w:right="-284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Ч</w:t>
      </w:r>
      <w:r w:rsidRPr="00870888">
        <w:rPr>
          <w:rFonts w:ascii="Arial" w:eastAsia="Times New Roman" w:hAnsi="Arial" w:cs="Arial"/>
          <w:i/>
          <w:color w:val="292929"/>
          <w:sz w:val="20"/>
        </w:rPr>
        <w:t>то</w:t>
      </w:r>
      <w:r>
        <w:rPr>
          <w:rFonts w:ascii="Arial" w:eastAsia="Times New Roman" w:hAnsi="Arial" w:cs="Arial"/>
          <w:i/>
          <w:color w:val="292929"/>
          <w:sz w:val="20"/>
        </w:rPr>
        <w:t xml:space="preserve"> конкретно</w:t>
      </w:r>
      <w:r w:rsidRPr="00870888">
        <w:rPr>
          <w:rFonts w:ascii="Arial" w:eastAsia="Times New Roman" w:hAnsi="Arial" w:cs="Arial"/>
          <w:i/>
          <w:color w:val="292929"/>
          <w:sz w:val="20"/>
        </w:rPr>
        <w:t xml:space="preserve"> Вас интересует по </w:t>
      </w:r>
      <w:proofErr w:type="gramStart"/>
      <w:r w:rsidRPr="00870888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870888">
        <w:rPr>
          <w:rFonts w:ascii="Arial" w:eastAsia="Times New Roman" w:hAnsi="Arial" w:cs="Arial"/>
          <w:i/>
          <w:color w:val="292929"/>
          <w:sz w:val="20"/>
        </w:rPr>
        <w:t xml:space="preserve"> стратегии и улучшению управления ИТ:</w:t>
      </w:r>
    </w:p>
    <w:p w:rsidR="00B87E7B" w:rsidRPr="00FE454B" w:rsidRDefault="00B87E7B" w:rsidP="00B87E7B">
      <w:pPr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__________________________________________________________________________</w:t>
      </w:r>
      <w:r>
        <w:rPr>
          <w:rFonts w:ascii="Arial" w:eastAsia="Times New Roman" w:hAnsi="Arial" w:cs="Arial"/>
          <w:i/>
          <w:color w:val="292929"/>
          <w:sz w:val="19"/>
          <w:szCs w:val="19"/>
        </w:rPr>
        <w:t>__________</w:t>
      </w: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</w:t>
      </w:r>
    </w:p>
    <w:p w:rsidR="00B87E7B" w:rsidRDefault="00B87E7B" w:rsidP="00B87E7B">
      <w:pPr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___________________________________________________________________________</w:t>
      </w:r>
      <w:r>
        <w:rPr>
          <w:rFonts w:ascii="Arial" w:eastAsia="Times New Roman" w:hAnsi="Arial" w:cs="Arial"/>
          <w:i/>
          <w:color w:val="292929"/>
          <w:sz w:val="19"/>
          <w:szCs w:val="19"/>
        </w:rPr>
        <w:t>__________</w:t>
      </w:r>
    </w:p>
    <w:p w:rsidR="00B87E7B" w:rsidRDefault="00B87E7B" w:rsidP="00B87E7B">
      <w:pPr>
        <w:jc w:val="left"/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lastRenderedPageBreak/>
        <w:t>11. В какой отрасли работает В</w:t>
      </w:r>
      <w:r w:rsidRPr="00CA597C">
        <w:rPr>
          <w:rFonts w:ascii="Arial" w:eastAsia="Times New Roman" w:hAnsi="Arial" w:cs="Arial"/>
          <w:i/>
          <w:color w:val="292929"/>
          <w:sz w:val="20"/>
          <w:szCs w:val="20"/>
        </w:rPr>
        <w:t>аша организация:</w:t>
      </w:r>
      <w:r w:rsidRPr="00CA597C"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  <w:t xml:space="preserve"> </w:t>
      </w:r>
      <w:r w:rsidRPr="009D1E54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____________________________________</w:t>
      </w:r>
    </w:p>
    <w:p w:rsidR="00B87E7B" w:rsidRPr="00CA597C" w:rsidRDefault="00B87E7B" w:rsidP="00B87E7B">
      <w:pPr>
        <w:jc w:val="left"/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12.</w:t>
      </w:r>
      <w:r w:rsidRPr="00CA597C"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  <w:t xml:space="preserve"> 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Краткие данные о Вас и Вашей организации:</w:t>
      </w:r>
    </w:p>
    <w:p w:rsidR="00B87E7B" w:rsidRPr="00610326" w:rsidRDefault="00B87E7B" w:rsidP="00B87E7B">
      <w:pPr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Название Вашей организации:_________________________________________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</w:t>
      </w:r>
      <w:r w:rsidRPr="00610326">
        <w:rPr>
          <w:rFonts w:ascii="Arial" w:eastAsia="Times New Roman" w:hAnsi="Arial" w:cs="Arial"/>
          <w:bCs/>
          <w:i/>
          <w:color w:val="292929"/>
          <w:sz w:val="20"/>
          <w:szCs w:val="20"/>
        </w:rPr>
        <w:t>_</w:t>
      </w:r>
    </w:p>
    <w:p w:rsidR="00B87E7B" w:rsidRPr="00D04FBC" w:rsidRDefault="00B87E7B" w:rsidP="00B87E7B">
      <w:pPr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Ваша ФИО, должность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 xml:space="preserve"> 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</w:t>
      </w:r>
    </w:p>
    <w:p w:rsidR="00B87E7B" w:rsidRPr="00CA597C" w:rsidRDefault="00B87E7B" w:rsidP="00B87E7B">
      <w:pPr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Город: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  <w:t>______________________________________________________________</w:t>
      </w:r>
    </w:p>
    <w:p w:rsidR="00B87E7B" w:rsidRDefault="00B87E7B" w:rsidP="00B87E7B">
      <w:pPr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Электронная почта (рабочая)_______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</w:t>
      </w:r>
    </w:p>
    <w:p w:rsidR="00B87E7B" w:rsidRPr="00CA597C" w:rsidRDefault="00B87E7B" w:rsidP="00B87E7B">
      <w:pPr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телефон: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  <w:t>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</w:t>
      </w:r>
    </w:p>
    <w:p w:rsidR="00B87E7B" w:rsidRDefault="00B87E7B" w:rsidP="00B87E7B">
      <w:pPr>
        <w:ind w:left="708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</w:p>
    <w:p w:rsidR="00B87E7B" w:rsidRPr="00A63EFA" w:rsidRDefault="00B87E7B" w:rsidP="00B87E7B">
      <w:pPr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Электронная версия данной анкеты находится по адресу </w:t>
      </w:r>
      <w:hyperlink r:id="rId8" w:history="1">
        <w:r>
          <w:rPr>
            <w:rStyle w:val="aa"/>
            <w:rFonts w:ascii="Arial" w:eastAsia="Times New Roman" w:hAnsi="Arial" w:cs="Arial"/>
            <w:i/>
            <w:sz w:val="20"/>
            <w:szCs w:val="20"/>
            <w:lang w:val="en-US"/>
          </w:rPr>
          <w:t>www</w:t>
        </w:r>
        <w:r w:rsidRPr="00F21B3B">
          <w:rPr>
            <w:rStyle w:val="aa"/>
            <w:rFonts w:ascii="Arial" w:eastAsia="Times New Roman" w:hAnsi="Arial" w:cs="Arial"/>
            <w:i/>
            <w:sz w:val="20"/>
            <w:szCs w:val="20"/>
          </w:rPr>
          <w:t>.</w:t>
        </w:r>
        <w:r>
          <w:rPr>
            <w:rStyle w:val="aa"/>
            <w:rFonts w:ascii="Arial" w:eastAsia="Times New Roman" w:hAnsi="Arial" w:cs="Arial"/>
            <w:i/>
            <w:sz w:val="20"/>
            <w:szCs w:val="20"/>
            <w:lang w:val="en-US"/>
          </w:rPr>
          <w:t>info</w:t>
        </w:r>
        <w:r w:rsidRPr="00F21B3B">
          <w:rPr>
            <w:rStyle w:val="aa"/>
            <w:rFonts w:ascii="Arial" w:eastAsia="Times New Roman" w:hAnsi="Arial" w:cs="Arial"/>
            <w:i/>
            <w:sz w:val="20"/>
            <w:szCs w:val="20"/>
          </w:rPr>
          <w:t>-</w:t>
        </w:r>
        <w:r>
          <w:rPr>
            <w:rStyle w:val="aa"/>
            <w:rFonts w:ascii="Arial" w:eastAsia="Times New Roman" w:hAnsi="Arial" w:cs="Arial"/>
            <w:i/>
            <w:sz w:val="20"/>
            <w:szCs w:val="20"/>
            <w:lang w:val="en-US"/>
          </w:rPr>
          <w:t>strategy</w:t>
        </w:r>
        <w:r w:rsidRPr="00F21B3B">
          <w:rPr>
            <w:rStyle w:val="aa"/>
            <w:rFonts w:ascii="Arial" w:eastAsia="Times New Roman" w:hAnsi="Arial" w:cs="Arial"/>
            <w:i/>
            <w:sz w:val="20"/>
            <w:szCs w:val="20"/>
          </w:rPr>
          <w:t>.</w:t>
        </w:r>
        <w:proofErr w:type="spellStart"/>
        <w:r>
          <w:rPr>
            <w:rStyle w:val="aa"/>
            <w:rFonts w:ascii="Arial" w:eastAsia="Times New Roman" w:hAnsi="Arial" w:cs="Arial"/>
            <w:i/>
            <w:sz w:val="20"/>
            <w:szCs w:val="20"/>
            <w:lang w:val="en-US"/>
          </w:rPr>
          <w:t>ru</w:t>
        </w:r>
        <w:proofErr w:type="spellEnd"/>
        <w:r w:rsidRPr="00F21B3B">
          <w:rPr>
            <w:rStyle w:val="aa"/>
            <w:rFonts w:ascii="Arial" w:eastAsia="Times New Roman" w:hAnsi="Arial" w:cs="Arial"/>
            <w:i/>
            <w:sz w:val="20"/>
            <w:szCs w:val="20"/>
          </w:rPr>
          <w:t>/</w:t>
        </w:r>
        <w:r>
          <w:rPr>
            <w:rStyle w:val="aa"/>
            <w:rFonts w:ascii="Arial" w:eastAsia="Times New Roman" w:hAnsi="Arial" w:cs="Arial"/>
            <w:i/>
            <w:sz w:val="20"/>
            <w:szCs w:val="20"/>
            <w:lang w:val="en-US"/>
          </w:rPr>
          <w:t>forms</w:t>
        </w:r>
      </w:hyperlink>
    </w:p>
    <w:p w:rsidR="00B87E7B" w:rsidRPr="00A63EFA" w:rsidRDefault="00B87E7B" w:rsidP="00B87E7B">
      <w:pPr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</w:p>
    <w:p w:rsidR="002656F3" w:rsidRPr="00291BE4" w:rsidRDefault="00B87E7B" w:rsidP="002656F3">
      <w:r w:rsidRPr="00B90D73">
        <w:rPr>
          <w:rFonts w:ascii="Arial" w:eastAsia="Times New Roman" w:hAnsi="Arial" w:cs="Arial"/>
          <w:i/>
          <w:color w:val="292929"/>
          <w:sz w:val="20"/>
        </w:rPr>
        <w:t>Ответы на эти вопросы просьба прислать по адресу</w:t>
      </w:r>
      <w:r w:rsidR="00291BE4" w:rsidRPr="00291BE4">
        <w:rPr>
          <w:rFonts w:ascii="Arial" w:eastAsia="Times New Roman" w:hAnsi="Arial" w:cs="Arial"/>
          <w:i/>
          <w:color w:val="292929"/>
          <w:sz w:val="20"/>
        </w:rPr>
        <w:t xml:space="preserve"> </w:t>
      </w:r>
      <w:hyperlink r:id="rId9" w:history="1">
        <w:r w:rsidR="00291BE4" w:rsidRPr="00691C76">
          <w:rPr>
            <w:rStyle w:val="aa"/>
            <w:rFonts w:ascii="Arial" w:eastAsia="Times New Roman" w:hAnsi="Arial" w:cs="Arial"/>
            <w:i/>
            <w:sz w:val="20"/>
            <w:lang w:val="en-US"/>
          </w:rPr>
          <w:t>editor</w:t>
        </w:r>
        <w:r w:rsidR="00291BE4" w:rsidRPr="00691C76">
          <w:rPr>
            <w:rStyle w:val="aa"/>
            <w:rFonts w:ascii="Arial" w:eastAsia="Times New Roman" w:hAnsi="Arial" w:cs="Arial"/>
            <w:i/>
            <w:sz w:val="20"/>
          </w:rPr>
          <w:t>@</w:t>
        </w:r>
        <w:r w:rsidR="00291BE4" w:rsidRPr="00691C76">
          <w:rPr>
            <w:rStyle w:val="aa"/>
            <w:rFonts w:ascii="Arial" w:eastAsia="Times New Roman" w:hAnsi="Arial" w:cs="Arial"/>
            <w:i/>
            <w:sz w:val="20"/>
            <w:lang w:val="en-US"/>
          </w:rPr>
          <w:t>info</w:t>
        </w:r>
        <w:r w:rsidR="00291BE4" w:rsidRPr="00691C76">
          <w:rPr>
            <w:rStyle w:val="aa"/>
            <w:rFonts w:ascii="Arial" w:eastAsia="Times New Roman" w:hAnsi="Arial" w:cs="Arial"/>
            <w:i/>
            <w:sz w:val="20"/>
          </w:rPr>
          <w:t>-</w:t>
        </w:r>
        <w:r w:rsidR="00291BE4" w:rsidRPr="00691C76">
          <w:rPr>
            <w:rStyle w:val="aa"/>
            <w:rFonts w:ascii="Arial" w:eastAsia="Times New Roman" w:hAnsi="Arial" w:cs="Arial"/>
            <w:i/>
            <w:sz w:val="20"/>
            <w:lang w:val="en-US"/>
          </w:rPr>
          <w:t>strategy</w:t>
        </w:r>
        <w:r w:rsidR="00291BE4" w:rsidRPr="00691C76">
          <w:rPr>
            <w:rStyle w:val="aa"/>
            <w:rFonts w:ascii="Arial" w:eastAsia="Times New Roman" w:hAnsi="Arial" w:cs="Arial"/>
            <w:i/>
            <w:sz w:val="20"/>
          </w:rPr>
          <w:t>.</w:t>
        </w:r>
        <w:proofErr w:type="spellStart"/>
        <w:r w:rsidR="00291BE4" w:rsidRPr="00691C76">
          <w:rPr>
            <w:rStyle w:val="aa"/>
            <w:rFonts w:ascii="Arial" w:eastAsia="Times New Roman" w:hAnsi="Arial" w:cs="Arial"/>
            <w:i/>
            <w:sz w:val="20"/>
            <w:lang w:val="en-US"/>
          </w:rPr>
          <w:t>ru</w:t>
        </w:r>
        <w:proofErr w:type="spellEnd"/>
      </w:hyperlink>
      <w:r w:rsidR="00291BE4" w:rsidRPr="00291BE4">
        <w:rPr>
          <w:rFonts w:ascii="Arial" w:eastAsia="Times New Roman" w:hAnsi="Arial" w:cs="Arial"/>
          <w:i/>
          <w:color w:val="292929"/>
          <w:sz w:val="20"/>
        </w:rPr>
        <w:t xml:space="preserve"> </w:t>
      </w:r>
      <w:bookmarkStart w:id="2" w:name="_GoBack"/>
      <w:bookmarkEnd w:id="2"/>
    </w:p>
    <w:sectPr w:rsidR="002656F3" w:rsidRPr="00291BE4" w:rsidSect="00B9433D">
      <w:headerReference w:type="default" r:id="rId10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4E" w:rsidRDefault="00545A4E" w:rsidP="00B9433D">
      <w:r>
        <w:separator/>
      </w:r>
    </w:p>
  </w:endnote>
  <w:endnote w:type="continuationSeparator" w:id="0">
    <w:p w:rsidR="00545A4E" w:rsidRDefault="00545A4E" w:rsidP="00B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4E" w:rsidRDefault="00545A4E" w:rsidP="00B9433D">
      <w:r>
        <w:separator/>
      </w:r>
    </w:p>
  </w:footnote>
  <w:footnote w:type="continuationSeparator" w:id="0">
    <w:p w:rsidR="00545A4E" w:rsidRDefault="00545A4E" w:rsidP="00B9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7885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B9433D" w:rsidRPr="00B9433D" w:rsidRDefault="00B9433D">
        <w:pPr>
          <w:pStyle w:val="a3"/>
          <w:jc w:val="right"/>
          <w:rPr>
            <w:rFonts w:ascii="Arial" w:hAnsi="Arial" w:cs="Arial"/>
            <w:sz w:val="20"/>
          </w:rPr>
        </w:pPr>
        <w:r w:rsidRPr="00B9433D">
          <w:rPr>
            <w:rFonts w:ascii="Arial" w:hAnsi="Arial" w:cs="Arial"/>
            <w:sz w:val="20"/>
          </w:rPr>
          <w:fldChar w:fldCharType="begin"/>
        </w:r>
        <w:r w:rsidRPr="00B9433D">
          <w:rPr>
            <w:rFonts w:ascii="Arial" w:hAnsi="Arial" w:cs="Arial"/>
            <w:sz w:val="20"/>
          </w:rPr>
          <w:instrText>PAGE   \* MERGEFORMAT</w:instrText>
        </w:r>
        <w:r w:rsidRPr="00B9433D">
          <w:rPr>
            <w:rFonts w:ascii="Arial" w:hAnsi="Arial" w:cs="Arial"/>
            <w:sz w:val="20"/>
          </w:rPr>
          <w:fldChar w:fldCharType="separate"/>
        </w:r>
        <w:r w:rsidR="00291BE4">
          <w:rPr>
            <w:rFonts w:ascii="Arial" w:hAnsi="Arial" w:cs="Arial"/>
            <w:noProof/>
            <w:sz w:val="20"/>
          </w:rPr>
          <w:t>2</w:t>
        </w:r>
        <w:r w:rsidRPr="00B9433D">
          <w:rPr>
            <w:rFonts w:ascii="Arial" w:hAnsi="Arial" w:cs="Arial"/>
            <w:sz w:val="20"/>
          </w:rPr>
          <w:fldChar w:fldCharType="end"/>
        </w:r>
      </w:p>
    </w:sdtContent>
  </w:sdt>
  <w:p w:rsidR="00B9433D" w:rsidRDefault="00B94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41B"/>
    <w:multiLevelType w:val="hybridMultilevel"/>
    <w:tmpl w:val="959E4E6E"/>
    <w:lvl w:ilvl="0" w:tplc="C0CE3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4C06FAA8">
      <w:start w:val="1"/>
      <w:numFmt w:val="lowerLetter"/>
      <w:lvlText w:val="%2."/>
      <w:lvlJc w:val="left"/>
      <w:pPr>
        <w:ind w:left="1440" w:hanging="360"/>
      </w:pPr>
      <w:rPr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250D"/>
    <w:multiLevelType w:val="hybridMultilevel"/>
    <w:tmpl w:val="5622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B246A"/>
    <w:multiLevelType w:val="hybridMultilevel"/>
    <w:tmpl w:val="40460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B"/>
    <w:rsid w:val="002656F3"/>
    <w:rsid w:val="00291BE4"/>
    <w:rsid w:val="00545A4E"/>
    <w:rsid w:val="00582528"/>
    <w:rsid w:val="00881819"/>
    <w:rsid w:val="00973DBA"/>
    <w:rsid w:val="00B6696F"/>
    <w:rsid w:val="00B87E7B"/>
    <w:rsid w:val="00B9433D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7B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7E7B"/>
    <w:pPr>
      <w:keepNext/>
      <w:keepLines/>
      <w:spacing w:before="120" w:after="80"/>
      <w:jc w:val="left"/>
      <w:outlineLvl w:val="1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33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33D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3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9433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87E7B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styleId="aa">
    <w:name w:val="Hyperlink"/>
    <w:basedOn w:val="a0"/>
    <w:uiPriority w:val="99"/>
    <w:unhideWhenUsed/>
    <w:rsid w:val="00B87E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7B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7E7B"/>
    <w:pPr>
      <w:keepNext/>
      <w:keepLines/>
      <w:spacing w:before="120" w:after="80"/>
      <w:jc w:val="left"/>
      <w:outlineLvl w:val="1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33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33D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3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9433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87E7B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styleId="aa">
    <w:name w:val="Hyperlink"/>
    <w:basedOn w:val="a0"/>
    <w:uiPriority w:val="99"/>
    <w:unhideWhenUsed/>
    <w:rsid w:val="00B87E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strategy.ru/for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or@info-strateg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40;&#1043;\AppData\Roaming\Microsoft\&#1064;&#1072;&#1073;&#1083;&#1086;&#1085;&#1099;\MA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АВИАПОЧТОЙ</vt:lpstr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АВИАПОЧТОЙ</dc:title>
  <dc:creator>МАГ</dc:creator>
  <cp:lastModifiedBy>МАГ</cp:lastModifiedBy>
  <cp:revision>3</cp:revision>
  <dcterms:created xsi:type="dcterms:W3CDTF">2012-12-19T09:33:00Z</dcterms:created>
  <dcterms:modified xsi:type="dcterms:W3CDTF">2013-05-24T09:00:00Z</dcterms:modified>
</cp:coreProperties>
</file>