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39A" w14:textId="77777777" w:rsidR="00AA29B6" w:rsidRDefault="00381610" w:rsidP="0076791C">
      <w:pPr>
        <w:pStyle w:val="2"/>
        <w:spacing w:before="0" w:after="0"/>
        <w:jc w:val="center"/>
      </w:pPr>
      <w:bookmarkStart w:id="0" w:name="_Toc361824223"/>
      <w:r>
        <w:t>Форма заявки на</w:t>
      </w:r>
      <w:r w:rsidR="00AA29B6">
        <w:t xml:space="preserve"> консультацию</w:t>
      </w:r>
      <w:bookmarkEnd w:id="0"/>
    </w:p>
    <w:p w14:paraId="28D49012" w14:textId="77777777" w:rsidR="005B6942" w:rsidRPr="002B529F" w:rsidRDefault="00212A64" w:rsidP="005B6942">
      <w:pPr>
        <w:ind w:firstLine="397"/>
        <w:rPr>
          <w:sz w:val="23"/>
          <w:szCs w:val="23"/>
        </w:rPr>
      </w:pPr>
      <w:r>
        <w:rPr>
          <w:sz w:val="23"/>
          <w:szCs w:val="23"/>
        </w:rPr>
        <w:t>Для получения</w:t>
      </w:r>
      <w:r w:rsidR="005B6942" w:rsidRPr="00750006">
        <w:rPr>
          <w:sz w:val="23"/>
          <w:szCs w:val="23"/>
        </w:rPr>
        <w:t xml:space="preserve"> консультации, просьба </w:t>
      </w:r>
      <w:r w:rsidR="005B6942">
        <w:rPr>
          <w:sz w:val="23"/>
          <w:szCs w:val="23"/>
        </w:rPr>
        <w:t>ответить на несколько вопросов, которые позволят</w:t>
      </w:r>
      <w:r w:rsidR="005B6942" w:rsidRPr="00750006">
        <w:rPr>
          <w:sz w:val="23"/>
          <w:szCs w:val="23"/>
        </w:rPr>
        <w:t xml:space="preserve"> оценить, какие варианты ИТ</w:t>
      </w:r>
      <w:r w:rsidR="009A2256">
        <w:rPr>
          <w:sz w:val="23"/>
          <w:szCs w:val="23"/>
        </w:rPr>
        <w:t>-</w:t>
      </w:r>
      <w:r w:rsidR="005B6942" w:rsidRPr="00750006">
        <w:rPr>
          <w:sz w:val="23"/>
          <w:szCs w:val="23"/>
        </w:rPr>
        <w:t xml:space="preserve">стратегии </w:t>
      </w:r>
      <w:r w:rsidR="009A2256">
        <w:rPr>
          <w:sz w:val="23"/>
          <w:szCs w:val="23"/>
        </w:rPr>
        <w:t xml:space="preserve">(или стратегия цифровой трансформации бизнеса) </w:t>
      </w:r>
      <w:r w:rsidR="005B6942" w:rsidRPr="00750006">
        <w:rPr>
          <w:sz w:val="23"/>
          <w:szCs w:val="23"/>
        </w:rPr>
        <w:t>могут быть умес</w:t>
      </w:r>
      <w:r w:rsidR="00A36B92">
        <w:rPr>
          <w:sz w:val="23"/>
          <w:szCs w:val="23"/>
        </w:rPr>
        <w:t>тны для Вас и Вашей организации.</w:t>
      </w:r>
    </w:p>
    <w:p w14:paraId="7DA7D40F" w14:textId="77777777" w:rsidR="001C7916" w:rsidRPr="001C7916" w:rsidRDefault="001C7916" w:rsidP="005B6942">
      <w:pPr>
        <w:ind w:firstLine="397"/>
        <w:rPr>
          <w:sz w:val="22"/>
        </w:rPr>
      </w:pPr>
      <w:r>
        <w:rPr>
          <w:sz w:val="23"/>
          <w:szCs w:val="23"/>
        </w:rPr>
        <w:t>Выделите, пожалуйста, уместные для Вас пункты ответов «жирным» шрифтом (</w:t>
      </w:r>
      <w:r>
        <w:rPr>
          <w:sz w:val="23"/>
          <w:szCs w:val="23"/>
          <w:lang w:val="en-US"/>
        </w:rPr>
        <w:t>bold</w:t>
      </w:r>
      <w:r>
        <w:rPr>
          <w:sz w:val="23"/>
          <w:szCs w:val="23"/>
        </w:rPr>
        <w:t>).</w:t>
      </w:r>
    </w:p>
    <w:p w14:paraId="2A7F3544" w14:textId="77777777" w:rsidR="005B6942" w:rsidRPr="00180867" w:rsidRDefault="005B6942" w:rsidP="004152ED">
      <w:pPr>
        <w:numPr>
          <w:ilvl w:val="0"/>
          <w:numId w:val="1"/>
        </w:numPr>
        <w:spacing w:before="120"/>
        <w:ind w:left="357" w:right="-284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Нужна ли </w:t>
      </w:r>
      <w:r w:rsidR="009A2256">
        <w:rPr>
          <w:rFonts w:ascii="Arial" w:eastAsia="Times New Roman" w:hAnsi="Arial" w:cs="Arial"/>
          <w:i/>
          <w:color w:val="292929"/>
          <w:sz w:val="20"/>
        </w:rPr>
        <w:t>ИТ-</w:t>
      </w:r>
      <w:r w:rsidRPr="00180867">
        <w:rPr>
          <w:rFonts w:ascii="Arial" w:eastAsia="Times New Roman" w:hAnsi="Arial" w:cs="Arial"/>
          <w:i/>
          <w:color w:val="292929"/>
          <w:sz w:val="20"/>
        </w:rPr>
        <w:t>стратегия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(или стратегия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 xml:space="preserve"> Вашей организации</w:t>
      </w:r>
      <w:r w:rsidRPr="00180867">
        <w:rPr>
          <w:rFonts w:ascii="Arial" w:eastAsia="Times New Roman" w:hAnsi="Arial" w:cs="Arial"/>
          <w:i/>
          <w:color w:val="292929"/>
          <w:sz w:val="20"/>
        </w:rPr>
        <w:t>:</w:t>
      </w:r>
    </w:p>
    <w:p w14:paraId="6D2B483E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нужна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  <w:r w:rsidR="00212A64">
        <w:rPr>
          <w:rFonts w:ascii="Arial" w:eastAsia="Times New Roman" w:hAnsi="Arial" w:cs="Arial"/>
          <w:i/>
          <w:color w:val="292929"/>
          <w:sz w:val="20"/>
          <w:szCs w:val="20"/>
        </w:rPr>
        <w:t>ИТ-стратегия</w:t>
      </w:r>
    </w:p>
    <w:p w14:paraId="307F6ADC" w14:textId="77777777" w:rsidR="003A650B" w:rsidRPr="001C2DF1" w:rsidRDefault="003A650B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нужна стратегия цифровой трансформации</w:t>
      </w:r>
    </w:p>
    <w:p w14:paraId="233348F9" w14:textId="77777777" w:rsidR="005B6942" w:rsidRPr="001C2DF1" w:rsidRDefault="00212A64" w:rsidP="00212A64">
      <w:pPr>
        <w:numPr>
          <w:ilvl w:val="1"/>
          <w:numId w:val="1"/>
        </w:numPr>
        <w:spacing w:before="20" w:after="20"/>
        <w:ind w:left="1077" w:right="-22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наверное, нужна </w:t>
      </w:r>
      <w:r w:rsidR="00D36933">
        <w:rPr>
          <w:rFonts w:ascii="Arial" w:eastAsia="Times New Roman" w:hAnsi="Arial" w:cs="Arial"/>
          <w:i/>
          <w:color w:val="292929"/>
          <w:sz w:val="20"/>
          <w:szCs w:val="20"/>
        </w:rPr>
        <w:t>или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стратегия развития ИТ или цифровой трансформации бизнеса</w:t>
      </w:r>
    </w:p>
    <w:p w14:paraId="01834424" w14:textId="77777777" w:rsidR="005B6942" w:rsidRPr="001C2DF1" w:rsidRDefault="00212A64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 моей квалификацией стратегии</w:t>
      </w:r>
      <w:r w:rsidR="005B6942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не 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нужны</w:t>
      </w:r>
    </w:p>
    <w:p w14:paraId="23D9B7BA" w14:textId="77777777" w:rsidR="005B6942" w:rsidRPr="001D7E60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другое_______________</w:t>
      </w:r>
    </w:p>
    <w:p w14:paraId="61847DAF" w14:textId="6C63D592" w:rsidR="002B529F" w:rsidRDefault="004152ED" w:rsidP="00FD5220">
      <w:pPr>
        <w:numPr>
          <w:ilvl w:val="0"/>
          <w:numId w:val="1"/>
        </w:numPr>
        <w:spacing w:before="120" w:after="6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Что конкретно могло бы интересовать </w:t>
      </w:r>
    </w:p>
    <w:tbl>
      <w:tblPr>
        <w:tblStyle w:val="ac"/>
        <w:tblW w:w="10369" w:type="dxa"/>
        <w:tblInd w:w="-34" w:type="dxa"/>
        <w:tblLook w:val="04A0" w:firstRow="1" w:lastRow="0" w:firstColumn="1" w:lastColumn="0" w:noHBand="0" w:noVBand="1"/>
      </w:tblPr>
      <w:tblGrid>
        <w:gridCol w:w="2694"/>
        <w:gridCol w:w="975"/>
        <w:gridCol w:w="1323"/>
        <w:gridCol w:w="1204"/>
        <w:gridCol w:w="1107"/>
        <w:gridCol w:w="1125"/>
        <w:gridCol w:w="781"/>
        <w:gridCol w:w="1160"/>
      </w:tblGrid>
      <w:tr w:rsidR="002B529F" w14:paraId="2EF27087" w14:textId="77777777" w:rsidTr="0076791C">
        <w:trPr>
          <w:tblHeader/>
        </w:trPr>
        <w:tc>
          <w:tcPr>
            <w:tcW w:w="2694" w:type="dxa"/>
          </w:tcPr>
          <w:p w14:paraId="32D67B5E" w14:textId="77777777" w:rsidR="002B529F" w:rsidRPr="00E073E3" w:rsidRDefault="002B529F" w:rsidP="00826646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694781FD" w14:textId="77777777" w:rsidR="002B529F" w:rsidRPr="006944AD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944AD">
              <w:rPr>
                <w:rFonts w:ascii="Arial" w:hAnsi="Arial" w:cs="Arial"/>
                <w:sz w:val="19"/>
                <w:szCs w:val="19"/>
              </w:rPr>
              <w:t>Обучение</w:t>
            </w:r>
          </w:p>
        </w:tc>
        <w:tc>
          <w:tcPr>
            <w:tcW w:w="1323" w:type="dxa"/>
          </w:tcPr>
          <w:p w14:paraId="7752B3A1" w14:textId="77777777" w:rsidR="002B529F" w:rsidRPr="005D0A93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Определение приоритетов проектов</w:t>
            </w:r>
            <w:r w:rsidRPr="005D0A9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04" w:type="dxa"/>
          </w:tcPr>
          <w:p w14:paraId="3AC216D5" w14:textId="77777777" w:rsidR="002B529F" w:rsidRPr="005D0A93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Разработка основы стратегии</w:t>
            </w:r>
          </w:p>
        </w:tc>
        <w:tc>
          <w:tcPr>
            <w:tcW w:w="1107" w:type="dxa"/>
          </w:tcPr>
          <w:p w14:paraId="42F2C039" w14:textId="77777777" w:rsidR="002B529F" w:rsidRPr="005D0A93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Аудит для разработки стратегии</w:t>
            </w:r>
          </w:p>
        </w:tc>
        <w:tc>
          <w:tcPr>
            <w:tcW w:w="1125" w:type="dxa"/>
          </w:tcPr>
          <w:p w14:paraId="75C51230" w14:textId="77777777" w:rsidR="002B529F" w:rsidRPr="006563CD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Разработка ТЗ на стратегию</w:t>
            </w:r>
          </w:p>
        </w:tc>
        <w:tc>
          <w:tcPr>
            <w:tcW w:w="781" w:type="dxa"/>
          </w:tcPr>
          <w:p w14:paraId="2457A038" w14:textId="3CDE3493" w:rsidR="002B529F" w:rsidRPr="005D0A93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Кон</w:t>
            </w:r>
            <w:r w:rsidR="0076791C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салтинг</w:t>
            </w:r>
            <w:proofErr w:type="spellEnd"/>
            <w:proofErr w:type="gramEnd"/>
          </w:p>
        </w:tc>
        <w:tc>
          <w:tcPr>
            <w:tcW w:w="1160" w:type="dxa"/>
          </w:tcPr>
          <w:p w14:paraId="50AA43A8" w14:textId="77777777" w:rsidR="002B529F" w:rsidRPr="005D0A93" w:rsidRDefault="002B529F" w:rsidP="00826646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Поддержка в течение года</w:t>
            </w:r>
          </w:p>
        </w:tc>
      </w:tr>
      <w:tr w:rsidR="002B529F" w14:paraId="7D1DC524" w14:textId="77777777" w:rsidTr="0076791C">
        <w:tc>
          <w:tcPr>
            <w:tcW w:w="2694" w:type="dxa"/>
            <w:vAlign w:val="center"/>
          </w:tcPr>
          <w:p w14:paraId="25D3C57C" w14:textId="77777777" w:rsidR="002B529F" w:rsidRPr="002B529F" w:rsidRDefault="002B529F" w:rsidP="002B529F">
            <w:pPr>
              <w:spacing w:before="40" w:after="40"/>
              <w:ind w:right="-57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2B529F">
              <w:rPr>
                <w:rFonts w:ascii="Arial" w:hAnsi="Arial" w:cs="Arial"/>
                <w:sz w:val="20"/>
                <w:szCs w:val="18"/>
              </w:rPr>
              <w:t>ИТ-стратегия</w:t>
            </w:r>
          </w:p>
        </w:tc>
        <w:tc>
          <w:tcPr>
            <w:tcW w:w="975" w:type="dxa"/>
            <w:vAlign w:val="center"/>
          </w:tcPr>
          <w:p w14:paraId="484BE2BD" w14:textId="77777777" w:rsidR="002B529F" w:rsidRPr="00973678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14:paraId="22464B72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7DC925A2" w14:textId="77777777" w:rsidR="002B529F" w:rsidRPr="006A43FE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7" w:type="dxa"/>
            <w:vAlign w:val="center"/>
          </w:tcPr>
          <w:p w14:paraId="28B5B429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14:paraId="5DCD498E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vAlign w:val="center"/>
          </w:tcPr>
          <w:p w14:paraId="278BC36D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vAlign w:val="center"/>
          </w:tcPr>
          <w:p w14:paraId="37D4E339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529F" w14:paraId="2079D306" w14:textId="77777777" w:rsidTr="0076791C">
        <w:tc>
          <w:tcPr>
            <w:tcW w:w="2694" w:type="dxa"/>
            <w:vAlign w:val="center"/>
          </w:tcPr>
          <w:p w14:paraId="151B3DC3" w14:textId="18E11960" w:rsidR="002B529F" w:rsidRPr="002B529F" w:rsidRDefault="002B529F" w:rsidP="002B529F">
            <w:pPr>
              <w:spacing w:before="40" w:after="40"/>
              <w:ind w:right="-57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2B529F">
              <w:rPr>
                <w:rFonts w:ascii="Arial" w:hAnsi="Arial" w:cs="Arial"/>
                <w:sz w:val="20"/>
                <w:szCs w:val="18"/>
              </w:rPr>
              <w:t>Цифровая трансформация</w:t>
            </w:r>
          </w:p>
        </w:tc>
        <w:tc>
          <w:tcPr>
            <w:tcW w:w="975" w:type="dxa"/>
            <w:vAlign w:val="center"/>
          </w:tcPr>
          <w:p w14:paraId="511D177D" w14:textId="77777777" w:rsidR="002B529F" w:rsidRPr="009D3768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14:paraId="641AF258" w14:textId="77777777" w:rsidR="002B529F" w:rsidRPr="009D3768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78D0154C" w14:textId="77777777" w:rsidR="002B529F" w:rsidRPr="006A43FE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7" w:type="dxa"/>
            <w:vAlign w:val="center"/>
          </w:tcPr>
          <w:p w14:paraId="61CE0410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14:paraId="377EB29A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vAlign w:val="center"/>
          </w:tcPr>
          <w:p w14:paraId="1296A127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vAlign w:val="center"/>
          </w:tcPr>
          <w:p w14:paraId="37B11B87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529F" w14:paraId="287E42F7" w14:textId="77777777" w:rsidTr="0076791C">
        <w:tc>
          <w:tcPr>
            <w:tcW w:w="2694" w:type="dxa"/>
            <w:vAlign w:val="center"/>
          </w:tcPr>
          <w:p w14:paraId="7A20E232" w14:textId="58418F0C" w:rsidR="002B529F" w:rsidRPr="002B529F" w:rsidRDefault="002B529F" w:rsidP="002B529F">
            <w:pPr>
              <w:spacing w:before="40" w:after="40"/>
              <w:ind w:right="-57"/>
              <w:jc w:val="lef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</w:t>
            </w:r>
            <w:r w:rsidRPr="002B529F">
              <w:rPr>
                <w:rFonts w:ascii="Arial" w:hAnsi="Arial" w:cs="Arial"/>
                <w:sz w:val="20"/>
                <w:szCs w:val="18"/>
              </w:rPr>
              <w:t>тратегия цифровой трансформации</w:t>
            </w:r>
          </w:p>
        </w:tc>
        <w:tc>
          <w:tcPr>
            <w:tcW w:w="975" w:type="dxa"/>
            <w:vAlign w:val="center"/>
          </w:tcPr>
          <w:p w14:paraId="5A929C90" w14:textId="77777777" w:rsidR="002B529F" w:rsidRPr="009D3768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  <w:vAlign w:val="center"/>
          </w:tcPr>
          <w:p w14:paraId="458D18A7" w14:textId="77777777" w:rsidR="002B529F" w:rsidRPr="009D3768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4" w:type="dxa"/>
            <w:vAlign w:val="center"/>
          </w:tcPr>
          <w:p w14:paraId="50F79E6D" w14:textId="77777777" w:rsidR="002B529F" w:rsidRPr="006A43FE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7" w:type="dxa"/>
            <w:vAlign w:val="center"/>
          </w:tcPr>
          <w:p w14:paraId="46859AAE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14:paraId="0E8BF24F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dxa"/>
            <w:vAlign w:val="center"/>
          </w:tcPr>
          <w:p w14:paraId="29DB8629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0" w:type="dxa"/>
            <w:vAlign w:val="center"/>
          </w:tcPr>
          <w:p w14:paraId="65B694FB" w14:textId="77777777" w:rsidR="002B529F" w:rsidRDefault="002B529F" w:rsidP="0082664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E524B8E" w14:textId="3AAC9F1C" w:rsidR="002B529F" w:rsidRPr="00502DB4" w:rsidRDefault="00502DB4" w:rsidP="00502DB4">
      <w:pPr>
        <w:spacing w:before="60"/>
        <w:jc w:val="left"/>
        <w:rPr>
          <w:rFonts w:ascii="Arial" w:eastAsia="Times New Roman" w:hAnsi="Arial" w:cs="Arial"/>
          <w:i/>
          <w:color w:val="292929"/>
          <w:sz w:val="18"/>
          <w:szCs w:val="20"/>
        </w:rPr>
      </w:pP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 xml:space="preserve">Обозначения: 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>«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  <w:lang w:val="en-US"/>
        </w:rPr>
        <w:t>V</w:t>
      </w:r>
      <w:proofErr w:type="gramStart"/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 xml:space="preserve">»:  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>интересует</w:t>
      </w:r>
      <w:proofErr w:type="gramEnd"/>
      <w:r w:rsidR="00092AA5">
        <w:rPr>
          <w:rFonts w:ascii="Arial" w:eastAsia="Times New Roman" w:hAnsi="Arial" w:cs="Arial"/>
          <w:i/>
          <w:color w:val="292929"/>
          <w:sz w:val="18"/>
          <w:szCs w:val="20"/>
        </w:rPr>
        <w:t>;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 xml:space="preserve">      «+-»: </w:t>
      </w:r>
      <w:r w:rsidR="00FD6BFA">
        <w:rPr>
          <w:rFonts w:ascii="Arial" w:eastAsia="Times New Roman" w:hAnsi="Arial" w:cs="Arial"/>
          <w:i/>
          <w:color w:val="292929"/>
          <w:sz w:val="18"/>
          <w:szCs w:val="20"/>
        </w:rPr>
        <w:t xml:space="preserve">частично 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>интересует</w:t>
      </w:r>
      <w:r w:rsidR="00092AA5">
        <w:rPr>
          <w:rFonts w:ascii="Arial" w:eastAsia="Times New Roman" w:hAnsi="Arial" w:cs="Arial"/>
          <w:i/>
          <w:color w:val="292929"/>
          <w:sz w:val="18"/>
          <w:szCs w:val="20"/>
        </w:rPr>
        <w:t>;</w:t>
      </w:r>
      <w:r w:rsidRPr="00502DB4">
        <w:rPr>
          <w:rFonts w:ascii="Arial" w:eastAsia="Times New Roman" w:hAnsi="Arial" w:cs="Arial"/>
          <w:i/>
          <w:color w:val="292929"/>
          <w:sz w:val="18"/>
          <w:szCs w:val="20"/>
        </w:rPr>
        <w:t xml:space="preserve">      «-»: не интересует</w:t>
      </w:r>
    </w:p>
    <w:p w14:paraId="7A1340BF" w14:textId="77777777" w:rsidR="005B6942" w:rsidRPr="00B90D73" w:rsidRDefault="005B6942" w:rsidP="004152ED">
      <w:pPr>
        <w:numPr>
          <w:ilvl w:val="0"/>
          <w:numId w:val="1"/>
        </w:numPr>
        <w:spacing w:before="120"/>
        <w:ind w:left="357" w:right="-851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Когда 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Вы </w:t>
      </w:r>
      <w:r>
        <w:rPr>
          <w:rFonts w:ascii="Arial" w:eastAsia="Times New Roman" w:hAnsi="Arial" w:cs="Arial"/>
          <w:i/>
          <w:color w:val="292929"/>
          <w:sz w:val="20"/>
        </w:rPr>
        <w:t xml:space="preserve">хотели бы </w:t>
      </w:r>
      <w:r w:rsidR="009A2256">
        <w:rPr>
          <w:rFonts w:ascii="Arial" w:eastAsia="Times New Roman" w:hAnsi="Arial" w:cs="Arial"/>
          <w:i/>
          <w:color w:val="292929"/>
          <w:sz w:val="20"/>
        </w:rPr>
        <w:t>разработать ИТ-</w:t>
      </w:r>
      <w:r w:rsidRPr="00B90D73">
        <w:rPr>
          <w:rFonts w:ascii="Arial" w:eastAsia="Times New Roman" w:hAnsi="Arial" w:cs="Arial"/>
          <w:i/>
          <w:color w:val="292929"/>
          <w:sz w:val="20"/>
        </w:rPr>
        <w:t>стратегию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(или стратегию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14:paraId="4FA7CA29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надо было еще вчера</w:t>
      </w:r>
    </w:p>
    <w:p w14:paraId="73035A96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течение месяца</w:t>
      </w:r>
    </w:p>
    <w:p w14:paraId="62B72892" w14:textId="77777777" w:rsidR="00D36933" w:rsidRPr="001C2DF1" w:rsidRDefault="00F25B3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течение</w:t>
      </w:r>
      <w:r w:rsidR="00D3693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3-х месяцев</w:t>
      </w:r>
    </w:p>
    <w:p w14:paraId="279C6173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неплохо бы в ближайшие месяцы, но точных планов нет</w:t>
      </w:r>
    </w:p>
    <w:p w14:paraId="35534EA5" w14:textId="77777777" w:rsidR="005B6942" w:rsidRPr="001C2DF1" w:rsidRDefault="005A4D26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конкретных сроков нет</w:t>
      </w:r>
    </w:p>
    <w:p w14:paraId="57FCEFEC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14:paraId="1D8D24BA" w14:textId="77777777"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 xml:space="preserve">Объем разрабатываемой </w:t>
      </w:r>
      <w:r w:rsidR="009A2256">
        <w:rPr>
          <w:rFonts w:ascii="Arial" w:eastAsia="Times New Roman" w:hAnsi="Arial" w:cs="Arial"/>
          <w:i/>
          <w:color w:val="292929"/>
          <w:sz w:val="20"/>
        </w:rPr>
        <w:t>ИТ-</w:t>
      </w:r>
      <w:r>
        <w:rPr>
          <w:rFonts w:ascii="Arial" w:eastAsia="Times New Roman" w:hAnsi="Arial" w:cs="Arial"/>
          <w:i/>
          <w:color w:val="292929"/>
          <w:sz w:val="20"/>
        </w:rPr>
        <w:t>стратегии</w:t>
      </w:r>
      <w:r w:rsidR="00D36933">
        <w:rPr>
          <w:rFonts w:ascii="Arial" w:eastAsia="Times New Roman" w:hAnsi="Arial" w:cs="Arial"/>
          <w:i/>
          <w:color w:val="292929"/>
          <w:sz w:val="20"/>
        </w:rPr>
        <w:t xml:space="preserve"> (или стратегии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14:paraId="4AC6ADF0" w14:textId="77777777"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«Простая»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30 слайдов)</w:t>
      </w:r>
    </w:p>
    <w:p w14:paraId="430BBD22" w14:textId="77777777"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«Средняя»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(примерно 70 страниц текста и/или слайдов)</w:t>
      </w:r>
    </w:p>
    <w:p w14:paraId="34639F3D" w14:textId="77777777"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«Подробная»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(более 200 страниц текста и слайды)</w:t>
      </w:r>
    </w:p>
    <w:p w14:paraId="6CE0B17D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другое______________</w:t>
      </w:r>
    </w:p>
    <w:p w14:paraId="0305E972" w14:textId="77777777" w:rsidR="005B6942" w:rsidRPr="00B90D73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Же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лательный вариант </w:t>
      </w:r>
      <w:r w:rsidR="003A650B">
        <w:rPr>
          <w:rFonts w:ascii="Arial" w:eastAsia="Times New Roman" w:hAnsi="Arial" w:cs="Arial"/>
          <w:i/>
          <w:color w:val="292929"/>
          <w:sz w:val="20"/>
        </w:rPr>
        <w:t>участников проекта по разработке</w:t>
      </w:r>
      <w:r w:rsidR="009A2256">
        <w:rPr>
          <w:rFonts w:ascii="Arial" w:eastAsia="Times New Roman" w:hAnsi="Arial" w:cs="Arial"/>
          <w:i/>
          <w:color w:val="292929"/>
          <w:sz w:val="20"/>
        </w:rPr>
        <w:t xml:space="preserve"> ИТ-</w:t>
      </w:r>
      <w:r>
        <w:rPr>
          <w:rFonts w:ascii="Arial" w:eastAsia="Times New Roman" w:hAnsi="Arial" w:cs="Arial"/>
          <w:i/>
          <w:color w:val="292929"/>
          <w:sz w:val="20"/>
        </w:rPr>
        <w:t>стратегии</w:t>
      </w:r>
      <w:r w:rsidR="00D36933">
        <w:rPr>
          <w:rFonts w:ascii="Arial" w:eastAsia="Times New Roman" w:hAnsi="Arial" w:cs="Arial"/>
          <w:i/>
          <w:color w:val="292929"/>
          <w:sz w:val="20"/>
        </w:rPr>
        <w:t xml:space="preserve"> (или стратегии</w:t>
      </w:r>
      <w:r w:rsidR="009A2256"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>:</w:t>
      </w:r>
    </w:p>
    <w:p w14:paraId="14D97696" w14:textId="77777777"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разработка за Вас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(20% Вашего участия)</w:t>
      </w:r>
    </w:p>
    <w:p w14:paraId="75A7067F" w14:textId="77777777"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совместная разработка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(50% Вашего участия): сбор информации, согласование результатов, участие в разработке</w:t>
      </w:r>
    </w:p>
    <w:p w14:paraId="23B13B36" w14:textId="77777777" w:rsidR="00F25B3C" w:rsidRPr="001F1DE3" w:rsidRDefault="00F25B3C" w:rsidP="00F25B3C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помощь Вам в разработке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(после обучения по ИТ-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стратегии 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</w:t>
      </w:r>
      <w:r w:rsidRPr="009A2256">
        <w:rPr>
          <w:rFonts w:ascii="Arial" w:eastAsia="Times New Roman" w:hAnsi="Arial" w:cs="Arial"/>
          <w:i/>
          <w:color w:val="292929"/>
          <w:sz w:val="20"/>
          <w:szCs w:val="20"/>
        </w:rPr>
        <w:t>/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или стратегии</w:t>
      </w:r>
      <w:r w:rsidRPr="009A2256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цифровой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трансформации бизнеса) 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Вы разрабатываете, а консультанты высказывают замечания. Предполагается 80% Вашего участия</w:t>
      </w:r>
    </w:p>
    <w:p w14:paraId="613950DF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, не дети</w:t>
      </w:r>
    </w:p>
    <w:p w14:paraId="6EE05513" w14:textId="77777777" w:rsidR="005B6942" w:rsidRPr="00FE454B" w:rsidRDefault="009A2256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Интересует ли поддержка ИТ-</w:t>
      </w:r>
      <w:r w:rsidR="005B6942" w:rsidRPr="00FE454B">
        <w:rPr>
          <w:rFonts w:ascii="Arial" w:eastAsia="Times New Roman" w:hAnsi="Arial" w:cs="Arial"/>
          <w:i/>
          <w:color w:val="292929"/>
          <w:sz w:val="20"/>
        </w:rPr>
        <w:t xml:space="preserve">стратегии </w:t>
      </w:r>
      <w:r>
        <w:rPr>
          <w:rFonts w:ascii="Arial" w:eastAsia="Times New Roman" w:hAnsi="Arial" w:cs="Arial"/>
          <w:i/>
          <w:color w:val="292929"/>
          <w:sz w:val="20"/>
        </w:rPr>
        <w:t>(или стратегии</w:t>
      </w:r>
      <w:r w:rsidRPr="009A2256">
        <w:rPr>
          <w:rFonts w:ascii="Arial" w:eastAsia="Times New Roman" w:hAnsi="Arial" w:cs="Arial"/>
          <w:i/>
          <w:color w:val="292929"/>
          <w:sz w:val="20"/>
        </w:rPr>
        <w:t xml:space="preserve"> цифровой трансформации бизнеса)</w:t>
      </w:r>
      <w:r>
        <w:rPr>
          <w:rFonts w:ascii="Arial" w:eastAsia="Times New Roman" w:hAnsi="Arial" w:cs="Arial"/>
          <w:i/>
          <w:color w:val="292929"/>
          <w:sz w:val="20"/>
        </w:rPr>
        <w:t xml:space="preserve"> </w:t>
      </w:r>
      <w:r w:rsidR="005B6942" w:rsidRPr="00FE454B">
        <w:rPr>
          <w:rFonts w:ascii="Arial" w:eastAsia="Times New Roman" w:hAnsi="Arial" w:cs="Arial"/>
          <w:i/>
          <w:color w:val="292929"/>
          <w:sz w:val="20"/>
        </w:rPr>
        <w:t>консультантами, которые ее разработают:</w:t>
      </w:r>
    </w:p>
    <w:p w14:paraId="2F2CA07B" w14:textId="77777777" w:rsidR="00F25B3C" w:rsidRDefault="00F25B3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надо бы постоянно понемногу консультировать по выполнению стратегии</w:t>
      </w:r>
    </w:p>
    <w:p w14:paraId="5E155BC9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да,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одно обновление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(пересмотр с учетом изменений в ИТ и бизнесе)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через год</w:t>
      </w:r>
    </w:p>
    <w:p w14:paraId="746F0456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да, аудит плана проектов раз в три месяца</w:t>
      </w:r>
    </w:p>
    <w:p w14:paraId="62063AAC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сами справимся</w:t>
      </w:r>
    </w:p>
    <w:p w14:paraId="2405B3D3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 (указать что):______________</w:t>
      </w:r>
    </w:p>
    <w:p w14:paraId="09D0693E" w14:textId="77777777" w:rsidR="005B6942" w:rsidRPr="00B90D73" w:rsidRDefault="0069045C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Какие</w:t>
      </w:r>
      <w:r w:rsidR="005B6942" w:rsidRPr="00B90D73">
        <w:rPr>
          <w:rFonts w:ascii="Arial" w:eastAsia="Times New Roman" w:hAnsi="Arial" w:cs="Arial"/>
          <w:i/>
          <w:color w:val="292929"/>
          <w:sz w:val="20"/>
        </w:rPr>
        <w:t xml:space="preserve"> формат</w:t>
      </w:r>
      <w:r>
        <w:rPr>
          <w:rFonts w:ascii="Arial" w:eastAsia="Times New Roman" w:hAnsi="Arial" w:cs="Arial"/>
          <w:i/>
          <w:color w:val="292929"/>
          <w:sz w:val="20"/>
        </w:rPr>
        <w:t>ы обучения для Вас предпочтительны (можно выбрать несколько вариантов</w:t>
      </w:r>
      <w:r w:rsidR="005A4D26">
        <w:rPr>
          <w:rFonts w:ascii="Arial" w:eastAsia="Times New Roman" w:hAnsi="Arial" w:cs="Arial"/>
          <w:i/>
          <w:color w:val="292929"/>
          <w:sz w:val="20"/>
        </w:rPr>
        <w:t>)</w:t>
      </w:r>
      <w:r w:rsidR="005B6942" w:rsidRPr="00B90D73">
        <w:rPr>
          <w:rFonts w:ascii="Arial" w:eastAsia="Times New Roman" w:hAnsi="Arial" w:cs="Arial"/>
          <w:i/>
          <w:color w:val="292929"/>
          <w:sz w:val="20"/>
        </w:rPr>
        <w:t>:</w:t>
      </w:r>
    </w:p>
    <w:p w14:paraId="1B621CDC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на учебу нет времени. Работать надо</w:t>
      </w:r>
    </w:p>
    <w:p w14:paraId="1DF9D347" w14:textId="77777777" w:rsidR="0069045C" w:rsidRPr="001C2DF1" w:rsidRDefault="0069045C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обучение через Интернет (по </w:t>
      </w:r>
      <w:r>
        <w:rPr>
          <w:rFonts w:ascii="Arial" w:eastAsia="Times New Roman" w:hAnsi="Arial" w:cs="Arial"/>
          <w:i/>
          <w:color w:val="292929"/>
          <w:sz w:val="20"/>
          <w:szCs w:val="20"/>
          <w:lang w:val="en-US"/>
        </w:rPr>
        <w:t>Skype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) в группе ИТ-менеджеров других компаний</w:t>
      </w:r>
    </w:p>
    <w:p w14:paraId="142B1CD8" w14:textId="77777777" w:rsidR="005A4D26" w:rsidRPr="001F1DE3" w:rsidRDefault="005A4D26" w:rsidP="005A4D26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корпоративное 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обучение через Интернет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 xml:space="preserve">по </w:t>
      </w:r>
      <w:r>
        <w:rPr>
          <w:rFonts w:ascii="Arial" w:eastAsia="Times New Roman" w:hAnsi="Arial" w:cs="Arial"/>
          <w:i/>
          <w:color w:val="292929"/>
          <w:sz w:val="20"/>
          <w:szCs w:val="20"/>
          <w:lang w:val="en-US"/>
        </w:rPr>
        <w:t>Skype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>)</w:t>
      </w:r>
    </w:p>
    <w:p w14:paraId="54FE39F9" w14:textId="77777777" w:rsidR="005B6942" w:rsidRPr="001F1DE3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корпоративное обучение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</w:t>
      </w:r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(в офисе Вашей компании и</w:t>
      </w:r>
      <w:r w:rsidRPr="001F1DE3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для сотрудников Вашей компании)</w:t>
      </w:r>
    </w:p>
    <w:p w14:paraId="3802E571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запись обучения, которую можно изучить в удобное для Вас время</w:t>
      </w:r>
    </w:p>
    <w:p w14:paraId="6228EDAD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по книгам попытаемся научиться. Вот эти книги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:___________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_________________</w:t>
      </w:r>
    </w:p>
    <w:p w14:paraId="5732E694" w14:textId="77777777" w:rsidR="005B6942" w:rsidRPr="001C2DF1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мы и без обучения все знаем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. Читай, не читай, умнее не станешь!</w:t>
      </w:r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(кстати, это цитата Мао </w:t>
      </w:r>
      <w:proofErr w:type="spellStart"/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Дзэдуна</w:t>
      </w:r>
      <w:proofErr w:type="spellEnd"/>
      <w:r w:rsidR="0069045C">
        <w:rPr>
          <w:rFonts w:ascii="Arial" w:eastAsia="Times New Roman" w:hAnsi="Arial" w:cs="Arial"/>
          <w:i/>
          <w:color w:val="292929"/>
          <w:sz w:val="20"/>
          <w:szCs w:val="20"/>
        </w:rPr>
        <w:t>)</w:t>
      </w:r>
    </w:p>
    <w:p w14:paraId="56C4A8B6" w14:textId="77777777" w:rsidR="005B6942" w:rsidRDefault="005B6942" w:rsidP="00FC0F34">
      <w:pPr>
        <w:numPr>
          <w:ilvl w:val="1"/>
          <w:numId w:val="1"/>
        </w:numPr>
        <w:spacing w:before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14:paraId="1669ECB2" w14:textId="77777777"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lastRenderedPageBreak/>
        <w:t>Примерное число сотрудников ИТ в Вашей организации:</w:t>
      </w:r>
    </w:p>
    <w:p w14:paraId="78AA2354" w14:textId="77777777"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офисе____________, во всех филиалах________________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</w:t>
      </w:r>
    </w:p>
    <w:p w14:paraId="321A5656" w14:textId="77777777" w:rsidR="005B6942" w:rsidRPr="001C2DF1" w:rsidRDefault="005B6942" w:rsidP="005B6942">
      <w:pPr>
        <w:pStyle w:val="ab"/>
        <w:numPr>
          <w:ilvl w:val="0"/>
          <w:numId w:val="2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число филиалах__________. Где они находятся</w:t>
      </w:r>
      <w:r w:rsidR="00D45DDC">
        <w:rPr>
          <w:rFonts w:ascii="Arial" w:eastAsia="Times New Roman" w:hAnsi="Arial" w:cs="Arial"/>
          <w:i/>
          <w:color w:val="292929"/>
          <w:sz w:val="20"/>
          <w:szCs w:val="20"/>
        </w:rPr>
        <w:t xml:space="preserve"> (города)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_____________</w:t>
      </w:r>
    </w:p>
    <w:p w14:paraId="376EEECB" w14:textId="77777777" w:rsidR="005B6942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Примерное число пользователей ИТ:</w:t>
      </w:r>
    </w:p>
    <w:p w14:paraId="35CBBB83" w14:textId="77777777" w:rsidR="005B6942" w:rsidRPr="00732AC4" w:rsidRDefault="005B6942" w:rsidP="005B6942">
      <w:pPr>
        <w:pStyle w:val="ab"/>
        <w:numPr>
          <w:ilvl w:val="0"/>
          <w:numId w:val="3"/>
        </w:numPr>
        <w:spacing w:before="20" w:after="200" w:line="276" w:lineRule="auto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в центральном офисе ___________, во всех филиалах_______________________</w:t>
      </w:r>
    </w:p>
    <w:p w14:paraId="63E55B4B" w14:textId="77777777" w:rsidR="005B6942" w:rsidRPr="00D45DDC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sz w:val="10"/>
        </w:rPr>
      </w:pPr>
      <w:r w:rsidRPr="00D45DDC">
        <w:rPr>
          <w:rFonts w:ascii="Arial" w:eastAsia="Times New Roman" w:hAnsi="Arial" w:cs="Arial"/>
          <w:i/>
          <w:color w:val="292929"/>
          <w:sz w:val="20"/>
        </w:rPr>
        <w:t>Что есть сейчас в Вашей организации</w:t>
      </w:r>
      <w:r w:rsidR="009A2256" w:rsidRPr="00D45DDC">
        <w:rPr>
          <w:rFonts w:ascii="Arial" w:eastAsia="Times New Roman" w:hAnsi="Arial" w:cs="Arial"/>
          <w:i/>
          <w:color w:val="292929"/>
          <w:sz w:val="20"/>
        </w:rPr>
        <w:t xml:space="preserve"> по </w:t>
      </w:r>
      <w:r w:rsidR="005A4D26">
        <w:rPr>
          <w:rFonts w:ascii="Arial" w:eastAsia="Times New Roman" w:hAnsi="Arial" w:cs="Arial"/>
          <w:i/>
          <w:color w:val="292929"/>
          <w:sz w:val="20"/>
        </w:rPr>
        <w:t>планам</w:t>
      </w:r>
      <w:r w:rsidR="00D45DDC">
        <w:rPr>
          <w:rFonts w:ascii="Arial" w:eastAsia="Times New Roman" w:hAnsi="Arial" w:cs="Arial"/>
          <w:i/>
          <w:color w:val="292929"/>
          <w:sz w:val="20"/>
        </w:rPr>
        <w:t xml:space="preserve"> развития ИТ</w:t>
      </w:r>
      <w:r w:rsidR="005A4D26">
        <w:rPr>
          <w:rFonts w:ascii="Arial" w:eastAsia="Times New Roman" w:hAnsi="Arial" w:cs="Arial"/>
          <w:i/>
          <w:color w:val="292929"/>
          <w:sz w:val="20"/>
        </w:rPr>
        <w:t xml:space="preserve"> и бизнеса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418"/>
        <w:gridCol w:w="1134"/>
        <w:gridCol w:w="2410"/>
        <w:gridCol w:w="992"/>
      </w:tblGrid>
      <w:tr w:rsidR="005B6942" w:rsidRPr="00156646" w14:paraId="2BC67DFE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29C1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50789">
              <w:rPr>
                <w:rFonts w:ascii="Arial" w:hAnsi="Arial" w:cs="Arial"/>
                <w:i/>
                <w:sz w:val="19"/>
                <w:szCs w:val="19"/>
              </w:rPr>
              <w:t>Уровни зрелости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C554" w14:textId="77777777" w:rsidR="005B6942" w:rsidRPr="001F1DE3" w:rsidRDefault="005B6942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>План проектов по ИТ на год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F6DD" w14:textId="77777777" w:rsidR="005B6942" w:rsidRPr="001F1DE3" w:rsidRDefault="009A2256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ИТ-</w:t>
            </w:r>
            <w:r w:rsidR="005B6942" w:rsidRPr="001F1DE3">
              <w:rPr>
                <w:rFonts w:ascii="Arial" w:hAnsi="Arial" w:cs="Arial"/>
                <w:i/>
                <w:sz w:val="18"/>
                <w:szCs w:val="18"/>
              </w:rPr>
              <w:t>стратегия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63D7" w14:textId="77777777" w:rsidR="005B6942" w:rsidRPr="001F1DE3" w:rsidRDefault="009A2256" w:rsidP="00DD54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Стратегия цифровой трансформации бизнеса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1E3A1" w14:textId="77777777" w:rsidR="005B6942" w:rsidRPr="001F1DE3" w:rsidRDefault="005B6942" w:rsidP="009A2256">
            <w:pPr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1DE3">
              <w:rPr>
                <w:rFonts w:ascii="Arial" w:hAnsi="Arial" w:cs="Arial"/>
                <w:i/>
                <w:sz w:val="18"/>
                <w:szCs w:val="18"/>
              </w:rPr>
              <w:t>Стратегия бизнеса</w:t>
            </w:r>
          </w:p>
        </w:tc>
      </w:tr>
      <w:tr w:rsidR="005B6942" w:rsidRPr="00156646" w14:paraId="4637D3F5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3F54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0: Ничего нет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76735A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404A9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38D61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38EBE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14:paraId="67AFEACF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3C09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1: Что</w:t>
            </w:r>
            <w:r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Pr="00FE454B">
              <w:rPr>
                <w:rFonts w:ascii="Arial" w:hAnsi="Arial" w:cs="Arial"/>
                <w:i/>
                <w:sz w:val="19"/>
                <w:szCs w:val="19"/>
              </w:rPr>
              <w:t>то делается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CB23E7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2D0759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7F9E2C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E3EAB4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14:paraId="6C40D75C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E4DC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2: Черновик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8BA7B5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DB825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E6B23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0F5C1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14:paraId="7DF1EF44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D3FE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3: Отдельный документ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B7C95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73AA4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A18F9A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0EE19C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</w:p>
        </w:tc>
      </w:tr>
      <w:tr w:rsidR="005B6942" w:rsidRPr="00156646" w14:paraId="29B3130D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FC7D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4: Документ, частично согласованный с другими документами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719C2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73F2DC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388B0E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B8D94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B6942" w:rsidRPr="00156646" w14:paraId="2610E9A0" w14:textId="77777777" w:rsidTr="009A2256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9A9C" w14:textId="77777777" w:rsidR="005B6942" w:rsidRPr="00FE454B" w:rsidRDefault="005B6942" w:rsidP="00DD546B">
            <w:pPr>
              <w:spacing w:before="20" w:after="2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FE454B">
              <w:rPr>
                <w:rFonts w:ascii="Arial" w:hAnsi="Arial" w:cs="Arial"/>
                <w:i/>
                <w:sz w:val="19"/>
                <w:szCs w:val="19"/>
              </w:rPr>
              <w:t>5: Документы, согласованы между собой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E380D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A91B58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8AE9E3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BB162" w14:textId="77777777" w:rsidR="005B6942" w:rsidRPr="00350789" w:rsidRDefault="005B6942" w:rsidP="00DD546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71DF5DB0" w14:textId="77777777" w:rsidR="005B6942" w:rsidRPr="001D7E60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0"/>
        </w:rPr>
      </w:pPr>
    </w:p>
    <w:p w14:paraId="211A1C7B" w14:textId="77777777" w:rsidR="005B6942" w:rsidRPr="00870888" w:rsidRDefault="005B6942" w:rsidP="005B6942">
      <w:pPr>
        <w:numPr>
          <w:ilvl w:val="0"/>
          <w:numId w:val="1"/>
        </w:numPr>
        <w:spacing w:before="120"/>
        <w:ind w:left="357" w:hanging="35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Ч</w:t>
      </w:r>
      <w:r w:rsidRPr="00870888">
        <w:rPr>
          <w:rFonts w:ascii="Arial" w:eastAsia="Times New Roman" w:hAnsi="Arial" w:cs="Arial"/>
          <w:i/>
          <w:color w:val="292929"/>
          <w:sz w:val="20"/>
        </w:rPr>
        <w:t>то</w:t>
      </w:r>
      <w:r>
        <w:rPr>
          <w:rFonts w:ascii="Arial" w:eastAsia="Times New Roman" w:hAnsi="Arial" w:cs="Arial"/>
          <w:i/>
          <w:color w:val="292929"/>
          <w:sz w:val="20"/>
        </w:rPr>
        <w:t xml:space="preserve"> конкретно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 Вас интересует по ИТ</w:t>
      </w:r>
      <w:r w:rsidR="009A2256">
        <w:rPr>
          <w:rFonts w:ascii="Arial" w:eastAsia="Times New Roman" w:hAnsi="Arial" w:cs="Arial"/>
          <w:i/>
          <w:color w:val="292929"/>
          <w:sz w:val="20"/>
        </w:rPr>
        <w:t>-</w:t>
      </w:r>
      <w:r w:rsidRPr="00870888">
        <w:rPr>
          <w:rFonts w:ascii="Arial" w:eastAsia="Times New Roman" w:hAnsi="Arial" w:cs="Arial"/>
          <w:i/>
          <w:color w:val="292929"/>
          <w:sz w:val="20"/>
        </w:rPr>
        <w:t xml:space="preserve">стратегии и </w:t>
      </w:r>
      <w:r w:rsidR="009A2256">
        <w:rPr>
          <w:rFonts w:ascii="Arial" w:eastAsia="Times New Roman" w:hAnsi="Arial" w:cs="Arial"/>
          <w:i/>
          <w:color w:val="292929"/>
          <w:sz w:val="20"/>
        </w:rPr>
        <w:t>стратегии цифровой трансформации</w:t>
      </w:r>
      <w:r w:rsidRPr="00870888">
        <w:rPr>
          <w:rFonts w:ascii="Arial" w:eastAsia="Times New Roman" w:hAnsi="Arial" w:cs="Arial"/>
          <w:i/>
          <w:color w:val="292929"/>
          <w:sz w:val="20"/>
        </w:rPr>
        <w:t>:</w:t>
      </w:r>
    </w:p>
    <w:p w14:paraId="01C351C3" w14:textId="77777777" w:rsidR="005B6942" w:rsidRPr="00FE454B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</w:t>
      </w:r>
      <w:r>
        <w:rPr>
          <w:rFonts w:ascii="Arial" w:eastAsia="Times New Roman" w:hAnsi="Arial" w:cs="Arial"/>
          <w:i/>
          <w:color w:val="292929"/>
          <w:sz w:val="19"/>
          <w:szCs w:val="19"/>
        </w:rPr>
        <w:t>__________</w:t>
      </w:r>
      <w:r w:rsidRPr="00FE454B">
        <w:rPr>
          <w:rFonts w:ascii="Arial" w:eastAsia="Times New Roman" w:hAnsi="Arial" w:cs="Arial"/>
          <w:i/>
          <w:color w:val="292929"/>
          <w:sz w:val="19"/>
          <w:szCs w:val="19"/>
        </w:rPr>
        <w:t>_</w:t>
      </w:r>
    </w:p>
    <w:p w14:paraId="3D24465C" w14:textId="77777777" w:rsidR="005B6942" w:rsidRPr="0076791C" w:rsidRDefault="005B6942" w:rsidP="005B6942">
      <w:pPr>
        <w:jc w:val="left"/>
        <w:rPr>
          <w:rFonts w:ascii="Arial" w:eastAsia="Times New Roman" w:hAnsi="Arial" w:cs="Arial"/>
          <w:i/>
          <w:color w:val="292929"/>
          <w:sz w:val="19"/>
          <w:szCs w:val="19"/>
        </w:rPr>
      </w:pPr>
      <w:r w:rsidRPr="0076791C">
        <w:rPr>
          <w:rFonts w:ascii="Arial" w:eastAsia="Times New Roman" w:hAnsi="Arial" w:cs="Arial"/>
          <w:i/>
          <w:color w:val="292929"/>
          <w:sz w:val="19"/>
          <w:szCs w:val="19"/>
        </w:rPr>
        <w:t>_____________________________________________________________________________________</w:t>
      </w:r>
    </w:p>
    <w:p w14:paraId="33AC0AD2" w14:textId="77777777" w:rsidR="005B6942" w:rsidRDefault="00470860" w:rsidP="005B6942">
      <w:pPr>
        <w:spacing w:before="120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12</w:t>
      </w:r>
      <w:r w:rsidR="005B6942">
        <w:rPr>
          <w:rFonts w:ascii="Arial" w:eastAsia="Times New Roman" w:hAnsi="Arial" w:cs="Arial"/>
          <w:i/>
          <w:color w:val="292929"/>
          <w:sz w:val="20"/>
        </w:rPr>
        <w:t>. Поддерживает ли разработку ИТ</w:t>
      </w:r>
      <w:r w:rsidR="00EB3D98">
        <w:rPr>
          <w:rFonts w:ascii="Arial" w:eastAsia="Times New Roman" w:hAnsi="Arial" w:cs="Arial"/>
          <w:i/>
          <w:color w:val="292929"/>
          <w:sz w:val="20"/>
        </w:rPr>
        <w:t>-</w:t>
      </w:r>
      <w:proofErr w:type="gramStart"/>
      <w:r w:rsidR="005B6942">
        <w:rPr>
          <w:rFonts w:ascii="Arial" w:eastAsia="Times New Roman" w:hAnsi="Arial" w:cs="Arial"/>
          <w:i/>
          <w:color w:val="292929"/>
          <w:sz w:val="20"/>
        </w:rPr>
        <w:t xml:space="preserve">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 (</w:t>
      </w:r>
      <w:proofErr w:type="gramEnd"/>
      <w:r w:rsidR="00A63437">
        <w:rPr>
          <w:rFonts w:ascii="Arial" w:eastAsia="Times New Roman" w:hAnsi="Arial" w:cs="Arial"/>
          <w:i/>
          <w:color w:val="292929"/>
          <w:sz w:val="20"/>
        </w:rPr>
        <w:t xml:space="preserve">стратегии цифровой трансформации) </w:t>
      </w:r>
      <w:r w:rsidR="005B6942">
        <w:rPr>
          <w:rFonts w:ascii="Arial" w:eastAsia="Times New Roman" w:hAnsi="Arial" w:cs="Arial"/>
          <w:i/>
          <w:color w:val="292929"/>
          <w:sz w:val="20"/>
        </w:rPr>
        <w:t>кто то из бизнес-руководства Вашей компании:</w:t>
      </w:r>
    </w:p>
    <w:p w14:paraId="6A27EB22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генеральный директор (и</w:t>
      </w:r>
      <w:r w:rsidRPr="00732AC4">
        <w:rPr>
          <w:rFonts w:ascii="Arial" w:eastAsia="Times New Roman" w:hAnsi="Arial" w:cs="Arial"/>
          <w:i/>
          <w:color w:val="292929"/>
          <w:sz w:val="20"/>
          <w:szCs w:val="20"/>
        </w:rPr>
        <w:t>/</w:t>
      </w:r>
      <w:r>
        <w:rPr>
          <w:rFonts w:ascii="Arial" w:eastAsia="Times New Roman" w:hAnsi="Arial" w:cs="Arial"/>
          <w:i/>
          <w:color w:val="292929"/>
          <w:sz w:val="20"/>
          <w:szCs w:val="20"/>
        </w:rPr>
        <w:t>или владелец компании)</w:t>
      </w:r>
    </w:p>
    <w:p w14:paraId="1874772F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один из директоров: __________________</w:t>
      </w:r>
    </w:p>
    <w:p w14:paraId="470CF4E8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Бизнес-руководство не поддерживает, но и не мешает</w:t>
      </w:r>
    </w:p>
    <w:p w14:paraId="571C2FE9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Никто из бизнес-руководства не поддерживает, только мешают</w:t>
      </w:r>
    </w:p>
    <w:p w14:paraId="6F66F05B" w14:textId="77777777" w:rsidR="005B6942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Назло всем будем работать!</w:t>
      </w:r>
    </w:p>
    <w:p w14:paraId="5B1FD6C8" w14:textId="77777777" w:rsidR="005B6942" w:rsidRPr="0012283A" w:rsidRDefault="005B6942" w:rsidP="005B6942">
      <w:pPr>
        <w:numPr>
          <w:ilvl w:val="1"/>
          <w:numId w:val="1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 w:rsidRPr="001C2DF1"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</w:t>
      </w:r>
    </w:p>
    <w:p w14:paraId="6F7F9D15" w14:textId="77777777" w:rsidR="005B6942" w:rsidRDefault="005B6942" w:rsidP="0076791C">
      <w:pPr>
        <w:spacing w:before="120"/>
        <w:ind w:right="-737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3</w:t>
      </w:r>
      <w:r>
        <w:rPr>
          <w:rFonts w:ascii="Arial" w:eastAsia="Times New Roman" w:hAnsi="Arial" w:cs="Arial"/>
          <w:i/>
          <w:color w:val="292929"/>
          <w:sz w:val="20"/>
        </w:rPr>
        <w:t xml:space="preserve">. Есть ли разработка ИТ 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(стратегии цифровой трансформации) </w:t>
      </w:r>
      <w:r>
        <w:rPr>
          <w:rFonts w:ascii="Arial" w:eastAsia="Times New Roman" w:hAnsi="Arial" w:cs="Arial"/>
          <w:i/>
          <w:color w:val="292929"/>
          <w:sz w:val="20"/>
        </w:rPr>
        <w:t>в планах на ближайший год:</w:t>
      </w:r>
    </w:p>
    <w:p w14:paraId="0DBA1416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есть в планах, есть и ответственные и бюджет</w:t>
      </w:r>
    </w:p>
    <w:p w14:paraId="36A1415F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планах есть, ответственные есть, бюджета нет</w:t>
      </w:r>
    </w:p>
    <w:p w14:paraId="6355A7E3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планах то есть, но ни ответственного, ни бюджета нет</w:t>
      </w:r>
    </w:p>
    <w:p w14:paraId="68168927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планах нет, но постараемся в ближайшее время добавить</w:t>
      </w:r>
    </w:p>
    <w:p w14:paraId="43988744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В планах не значится, это будет секретная разработка</w:t>
      </w:r>
    </w:p>
    <w:p w14:paraId="4D8A1D56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Мы пока и не планируем ничего разрабатывать. Вот все дела сделаем, тогда и стратегиями займемся</w:t>
      </w:r>
    </w:p>
    <w:p w14:paraId="469439B8" w14:textId="77777777" w:rsidR="005B6942" w:rsidRDefault="005B6942" w:rsidP="005B6942">
      <w:pPr>
        <w:numPr>
          <w:ilvl w:val="0"/>
          <w:numId w:val="4"/>
        </w:numPr>
        <w:spacing w:before="20" w:after="20"/>
        <w:ind w:left="1077" w:hanging="357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14:paraId="3F771AA4" w14:textId="77777777" w:rsidR="005B6942" w:rsidRDefault="005B6942" w:rsidP="0076791C">
      <w:pPr>
        <w:spacing w:before="120"/>
        <w:ind w:right="-794"/>
        <w:jc w:val="left"/>
        <w:rPr>
          <w:rFonts w:ascii="Arial" w:eastAsia="Times New Roman" w:hAnsi="Arial" w:cs="Arial"/>
          <w:i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4</w:t>
      </w:r>
      <w:r>
        <w:rPr>
          <w:rFonts w:ascii="Arial" w:eastAsia="Times New Roman" w:hAnsi="Arial" w:cs="Arial"/>
          <w:i/>
          <w:color w:val="292929"/>
          <w:sz w:val="20"/>
        </w:rPr>
        <w:t xml:space="preserve">. Есть ли ИТ стратегии </w:t>
      </w:r>
      <w:r w:rsidR="00A63437">
        <w:rPr>
          <w:rFonts w:ascii="Arial" w:eastAsia="Times New Roman" w:hAnsi="Arial" w:cs="Arial"/>
          <w:i/>
          <w:color w:val="292929"/>
          <w:sz w:val="20"/>
        </w:rPr>
        <w:t xml:space="preserve">(стратегии цифровой трансформации) </w:t>
      </w:r>
      <w:r>
        <w:rPr>
          <w:rFonts w:ascii="Arial" w:eastAsia="Times New Roman" w:hAnsi="Arial" w:cs="Arial"/>
          <w:i/>
          <w:color w:val="292929"/>
          <w:sz w:val="20"/>
        </w:rPr>
        <w:t>у основных конкурентов Вашей компании:</w:t>
      </w:r>
    </w:p>
    <w:p w14:paraId="5745D467" w14:textId="77777777"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Да, есть</w:t>
      </w:r>
    </w:p>
    <w:p w14:paraId="2CF2508E" w14:textId="77777777"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А хрен их знает, мы же за ними не шпионим</w:t>
      </w:r>
    </w:p>
    <w:p w14:paraId="670928F5" w14:textId="77777777" w:rsidR="005B694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Нет</w:t>
      </w:r>
    </w:p>
    <w:p w14:paraId="657522E2" w14:textId="77777777" w:rsidR="005B6942" w:rsidRPr="00E822F2" w:rsidRDefault="005B6942" w:rsidP="005B6942">
      <w:pPr>
        <w:numPr>
          <w:ilvl w:val="0"/>
          <w:numId w:val="5"/>
        </w:numPr>
        <w:spacing w:before="20" w:after="20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другое: ________________</w:t>
      </w:r>
    </w:p>
    <w:p w14:paraId="59C816CF" w14:textId="77777777" w:rsidR="005B6942" w:rsidRPr="00FC0F34" w:rsidRDefault="005B6942" w:rsidP="005B6942">
      <w:pPr>
        <w:jc w:val="left"/>
        <w:rPr>
          <w:rFonts w:ascii="Arial" w:eastAsia="Times New Roman" w:hAnsi="Arial" w:cs="Arial"/>
          <w:i/>
          <w:color w:val="292929"/>
          <w:sz w:val="6"/>
        </w:rPr>
      </w:pPr>
    </w:p>
    <w:p w14:paraId="6C1FF3D0" w14:textId="77777777" w:rsidR="005B6942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</w:rPr>
        <w:t>1</w:t>
      </w:r>
      <w:r w:rsidR="00470860">
        <w:rPr>
          <w:rFonts w:ascii="Arial" w:eastAsia="Times New Roman" w:hAnsi="Arial" w:cs="Arial"/>
          <w:i/>
          <w:color w:val="292929"/>
          <w:sz w:val="20"/>
        </w:rPr>
        <w:t>5</w:t>
      </w:r>
      <w:r w:rsidRPr="001F1DE3">
        <w:rPr>
          <w:rFonts w:ascii="Arial" w:eastAsia="Times New Roman" w:hAnsi="Arial" w:cs="Arial"/>
          <w:i/>
          <w:color w:val="292929"/>
          <w:sz w:val="20"/>
        </w:rPr>
        <w:t>. В какой отрасли работает Ваша организация</w:t>
      </w:r>
      <w:r w:rsidRPr="00CA597C">
        <w:rPr>
          <w:rFonts w:ascii="Arial" w:eastAsia="Times New Roman" w:hAnsi="Arial" w:cs="Arial"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9D1E54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____________________________________</w:t>
      </w:r>
    </w:p>
    <w:p w14:paraId="20D972FE" w14:textId="77777777" w:rsidR="005B6942" w:rsidRPr="00CA597C" w:rsidRDefault="005B6942" w:rsidP="005B6942">
      <w:pPr>
        <w:spacing w:before="120"/>
        <w:jc w:val="left"/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1</w:t>
      </w:r>
      <w:r w:rsidR="00470860">
        <w:rPr>
          <w:rFonts w:ascii="Arial" w:eastAsia="Times New Roman" w:hAnsi="Arial" w:cs="Arial"/>
          <w:bCs/>
          <w:i/>
          <w:color w:val="292929"/>
          <w:sz w:val="20"/>
          <w:szCs w:val="20"/>
        </w:rPr>
        <w:t>6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.</w:t>
      </w:r>
      <w:r w:rsidRPr="00CA597C">
        <w:rPr>
          <w:rFonts w:ascii="Arial" w:eastAsia="Times New Roman" w:hAnsi="Arial" w:cs="Arial"/>
          <w:b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Краткие данные о Вас и Вашей организации:</w:t>
      </w:r>
    </w:p>
    <w:p w14:paraId="511D3AA3" w14:textId="77777777" w:rsidR="005B6942" w:rsidRPr="00610326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Название Вашей организации:_________________________________________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</w:t>
      </w:r>
      <w:r w:rsidRPr="00610326">
        <w:rPr>
          <w:rFonts w:ascii="Arial" w:eastAsia="Times New Roman" w:hAnsi="Arial" w:cs="Arial"/>
          <w:bCs/>
          <w:i/>
          <w:color w:val="292929"/>
          <w:sz w:val="20"/>
          <w:szCs w:val="20"/>
        </w:rPr>
        <w:t>_</w:t>
      </w:r>
    </w:p>
    <w:p w14:paraId="695F5A2D" w14:textId="77777777" w:rsidR="005B6942" w:rsidRPr="00D04FB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Ваша ФИО, должность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 xml:space="preserve"> 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____________________________</w:t>
      </w:r>
    </w:p>
    <w:p w14:paraId="0A135DD2" w14:textId="77777777"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Город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, адрес</w:t>
      </w:r>
      <w:r w:rsidR="00810987">
        <w:rPr>
          <w:rFonts w:ascii="Arial" w:eastAsia="Times New Roman" w:hAnsi="Arial" w:cs="Arial"/>
          <w:bCs/>
          <w:i/>
          <w:color w:val="292929"/>
          <w:sz w:val="20"/>
          <w:szCs w:val="20"/>
        </w:rPr>
        <w:t>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______________________________________________________________</w:t>
      </w:r>
    </w:p>
    <w:p w14:paraId="2403033A" w14:textId="77777777" w:rsidR="005B6942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Электронная почта (рабочая)_______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</w:t>
      </w:r>
    </w:p>
    <w:p w14:paraId="229F9BEB" w14:textId="77777777" w:rsidR="005B6942" w:rsidRPr="00CA597C" w:rsidRDefault="005B6942" w:rsidP="005B6942">
      <w:pPr>
        <w:spacing w:before="20" w:after="20"/>
        <w:ind w:left="284"/>
        <w:jc w:val="left"/>
        <w:rPr>
          <w:rFonts w:ascii="Arial" w:eastAsia="Times New Roman" w:hAnsi="Arial" w:cs="Arial"/>
          <w:bCs/>
          <w:i/>
          <w:color w:val="292929"/>
          <w:sz w:val="20"/>
          <w:szCs w:val="20"/>
        </w:rPr>
      </w:pP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>телефон:</w:t>
      </w:r>
      <w:r w:rsidRPr="00CA597C">
        <w:rPr>
          <w:rFonts w:ascii="Arial" w:eastAsia="Times New Roman" w:hAnsi="Arial" w:cs="Arial"/>
          <w:bCs/>
          <w:i/>
          <w:color w:val="292929"/>
          <w:sz w:val="20"/>
          <w:szCs w:val="20"/>
        </w:rPr>
        <w:tab/>
        <w:t>______________________________</w:t>
      </w:r>
      <w:r>
        <w:rPr>
          <w:rFonts w:ascii="Arial" w:eastAsia="Times New Roman" w:hAnsi="Arial" w:cs="Arial"/>
          <w:bCs/>
          <w:i/>
          <w:color w:val="292929"/>
          <w:sz w:val="20"/>
          <w:szCs w:val="20"/>
        </w:rPr>
        <w:t>___________</w:t>
      </w:r>
    </w:p>
    <w:p w14:paraId="602D43A9" w14:textId="77777777" w:rsidR="005B6942" w:rsidRDefault="005B6942" w:rsidP="005B6942">
      <w:pPr>
        <w:ind w:left="284"/>
        <w:jc w:val="left"/>
        <w:rPr>
          <w:rFonts w:ascii="Arial" w:eastAsia="Times New Roman" w:hAnsi="Arial" w:cs="Arial"/>
          <w:i/>
          <w:color w:val="292929"/>
          <w:sz w:val="20"/>
          <w:szCs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Сайт Вашей организации_____________________________</w:t>
      </w:r>
    </w:p>
    <w:p w14:paraId="43899A90" w14:textId="77777777"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14:paraId="10FB5CEF" w14:textId="77777777" w:rsidR="005B6942" w:rsidRDefault="005B6942" w:rsidP="005B6942">
      <w:pPr>
        <w:rPr>
          <w:rFonts w:ascii="Arial" w:eastAsia="Times New Roman" w:hAnsi="Arial" w:cs="Arial"/>
          <w:i/>
          <w:color w:val="292929"/>
          <w:sz w:val="20"/>
          <w:szCs w:val="20"/>
        </w:rPr>
      </w:pPr>
    </w:p>
    <w:p w14:paraId="1628EF67" w14:textId="77777777" w:rsidR="002656F3" w:rsidRPr="005B6942" w:rsidRDefault="005B6942" w:rsidP="005B6942">
      <w:pPr>
        <w:rPr>
          <w:rFonts w:ascii="Arial" w:eastAsia="Times New Roman" w:hAnsi="Arial" w:cs="Arial"/>
          <w:color w:val="292929"/>
          <w:sz w:val="20"/>
        </w:rPr>
      </w:pPr>
      <w:r>
        <w:rPr>
          <w:rFonts w:ascii="Arial" w:eastAsia="Times New Roman" w:hAnsi="Arial" w:cs="Arial"/>
          <w:i/>
          <w:color w:val="292929"/>
          <w:sz w:val="20"/>
          <w:szCs w:val="20"/>
        </w:rPr>
        <w:t>Заполненную анкету</w:t>
      </w:r>
      <w:r w:rsidRPr="00B90D73">
        <w:rPr>
          <w:rFonts w:ascii="Arial" w:eastAsia="Times New Roman" w:hAnsi="Arial" w:cs="Arial"/>
          <w:i/>
          <w:color w:val="292929"/>
          <w:sz w:val="20"/>
        </w:rPr>
        <w:t xml:space="preserve"> просьба прислать по адресу</w:t>
      </w:r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  <w:hyperlink r:id="rId7" w:history="1"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@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info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-</w:t>
        </w:r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strategy</w:t>
        </w:r>
        <w:r w:rsidRPr="00C139A8">
          <w:rPr>
            <w:rStyle w:val="aa"/>
            <w:rFonts w:ascii="Arial" w:eastAsia="Times New Roman" w:hAnsi="Arial" w:cs="Arial"/>
            <w:i/>
            <w:sz w:val="20"/>
          </w:rPr>
          <w:t>.</w:t>
        </w:r>
        <w:proofErr w:type="spellStart"/>
        <w:r w:rsidRPr="00C139A8">
          <w:rPr>
            <w:rStyle w:val="aa"/>
            <w:rFonts w:ascii="Arial" w:eastAsia="Times New Roman" w:hAnsi="Arial" w:cs="Arial"/>
            <w:i/>
            <w:sz w:val="20"/>
            <w:lang w:val="en-US"/>
          </w:rPr>
          <w:t>ru</w:t>
        </w:r>
        <w:proofErr w:type="spellEnd"/>
      </w:hyperlink>
      <w:r w:rsidRPr="00D77233">
        <w:rPr>
          <w:rFonts w:ascii="Arial" w:eastAsia="Times New Roman" w:hAnsi="Arial" w:cs="Arial"/>
          <w:i/>
          <w:color w:val="292929"/>
          <w:sz w:val="20"/>
        </w:rPr>
        <w:t xml:space="preserve"> </w:t>
      </w:r>
    </w:p>
    <w:sectPr w:rsidR="002656F3" w:rsidRPr="005B6942" w:rsidSect="00491853">
      <w:headerReference w:type="default" r:id="rId8"/>
      <w:footerReference w:type="default" r:id="rId9"/>
      <w:pgSz w:w="11906" w:h="16838" w:code="9"/>
      <w:pgMar w:top="567" w:right="964" w:bottom="567" w:left="96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6396" w14:textId="77777777" w:rsidR="00AD5D0B" w:rsidRDefault="00AD5D0B" w:rsidP="00B9433D">
      <w:r>
        <w:separator/>
      </w:r>
    </w:p>
  </w:endnote>
  <w:endnote w:type="continuationSeparator" w:id="0">
    <w:p w14:paraId="5E04DF15" w14:textId="77777777" w:rsidR="00AD5D0B" w:rsidRDefault="00AD5D0B" w:rsidP="00B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D0B" w14:textId="77777777" w:rsidR="00374069" w:rsidRPr="00374069" w:rsidRDefault="00374069">
    <w:pPr>
      <w:pStyle w:val="a5"/>
      <w:rPr>
        <w:i/>
        <w:sz w:val="18"/>
      </w:rPr>
    </w:pPr>
    <w:r w:rsidRPr="00374069">
      <w:rPr>
        <w:i/>
        <w:sz w:val="18"/>
      </w:rPr>
      <w:fldChar w:fldCharType="begin"/>
    </w:r>
    <w:r w:rsidRPr="00374069">
      <w:rPr>
        <w:i/>
        <w:sz w:val="18"/>
      </w:rPr>
      <w:instrText xml:space="preserve"> FILENAME  \p  \* MERGEFORMAT </w:instrText>
    </w:r>
    <w:r w:rsidRPr="00374069">
      <w:rPr>
        <w:i/>
        <w:sz w:val="18"/>
      </w:rPr>
      <w:fldChar w:fldCharType="separate"/>
    </w:r>
    <w:r w:rsidR="00CC770C">
      <w:rPr>
        <w:i/>
        <w:noProof/>
        <w:sz w:val="18"/>
      </w:rPr>
      <w:t>C:\Doc\Сайты\_info-strategy.ru\Анкета-по-оценке-интереса-к-ИТ-стратегии-и-стратегии-цифровой-трансформации.docx</w:t>
    </w:r>
    <w:r w:rsidRPr="00374069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8A0D" w14:textId="77777777" w:rsidR="00AD5D0B" w:rsidRDefault="00AD5D0B" w:rsidP="00B9433D">
      <w:r>
        <w:separator/>
      </w:r>
    </w:p>
  </w:footnote>
  <w:footnote w:type="continuationSeparator" w:id="0">
    <w:p w14:paraId="0E2046B9" w14:textId="77777777" w:rsidR="00AD5D0B" w:rsidRDefault="00AD5D0B" w:rsidP="00B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67885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40D13676" w14:textId="77777777" w:rsidR="00B9433D" w:rsidRPr="00AA29B6" w:rsidRDefault="00B9433D" w:rsidP="00AA29B6">
        <w:pPr>
          <w:pStyle w:val="a3"/>
          <w:jc w:val="right"/>
          <w:rPr>
            <w:rFonts w:ascii="Arial" w:hAnsi="Arial" w:cs="Arial"/>
            <w:sz w:val="20"/>
          </w:rPr>
        </w:pPr>
        <w:r w:rsidRPr="00B9433D">
          <w:rPr>
            <w:rFonts w:ascii="Arial" w:hAnsi="Arial" w:cs="Arial"/>
            <w:sz w:val="20"/>
          </w:rPr>
          <w:fldChar w:fldCharType="begin"/>
        </w:r>
        <w:r w:rsidRPr="00B9433D">
          <w:rPr>
            <w:rFonts w:ascii="Arial" w:hAnsi="Arial" w:cs="Arial"/>
            <w:sz w:val="20"/>
          </w:rPr>
          <w:instrText>PAGE   \* MERGEFORMAT</w:instrText>
        </w:r>
        <w:r w:rsidRPr="00B9433D">
          <w:rPr>
            <w:rFonts w:ascii="Arial" w:hAnsi="Arial" w:cs="Arial"/>
            <w:sz w:val="20"/>
          </w:rPr>
          <w:fldChar w:fldCharType="separate"/>
        </w:r>
        <w:r w:rsidR="00CC770C">
          <w:rPr>
            <w:rFonts w:ascii="Arial" w:hAnsi="Arial" w:cs="Arial"/>
            <w:noProof/>
            <w:sz w:val="20"/>
          </w:rPr>
          <w:t>1</w:t>
        </w:r>
        <w:r w:rsidRPr="00B9433D">
          <w:rPr>
            <w:rFonts w:ascii="Arial" w:hAnsi="Arial" w:cs="Arial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41B"/>
    <w:multiLevelType w:val="hybridMultilevel"/>
    <w:tmpl w:val="959E4E6E"/>
    <w:lvl w:ilvl="0" w:tplc="C0CE3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0"/>
      </w:rPr>
    </w:lvl>
    <w:lvl w:ilvl="1" w:tplc="4C06FAA8">
      <w:start w:val="1"/>
      <w:numFmt w:val="lowerLetter"/>
      <w:lvlText w:val="%2."/>
      <w:lvlJc w:val="left"/>
      <w:pPr>
        <w:ind w:left="1440" w:hanging="360"/>
      </w:pPr>
      <w:rPr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CCF"/>
    <w:multiLevelType w:val="hybridMultilevel"/>
    <w:tmpl w:val="0D920394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3691250D"/>
    <w:multiLevelType w:val="hybridMultilevel"/>
    <w:tmpl w:val="562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B246A"/>
    <w:multiLevelType w:val="hybridMultilevel"/>
    <w:tmpl w:val="40460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E60D32"/>
    <w:multiLevelType w:val="hybridMultilevel"/>
    <w:tmpl w:val="D25A7A68"/>
    <w:lvl w:ilvl="0" w:tplc="4C06FAA8">
      <w:start w:val="1"/>
      <w:numFmt w:val="lowerLetter"/>
      <w:lvlText w:val="%1."/>
      <w:lvlJc w:val="left"/>
      <w:pPr>
        <w:ind w:left="1212" w:hanging="360"/>
      </w:pPr>
      <w:rPr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843594762">
    <w:abstractNumId w:val="0"/>
  </w:num>
  <w:num w:numId="2" w16cid:durableId="1067143623">
    <w:abstractNumId w:val="3"/>
  </w:num>
  <w:num w:numId="3" w16cid:durableId="284233326">
    <w:abstractNumId w:val="2"/>
  </w:num>
  <w:num w:numId="4" w16cid:durableId="1974142100">
    <w:abstractNumId w:val="4"/>
  </w:num>
  <w:num w:numId="5" w16cid:durableId="207762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B6"/>
    <w:rsid w:val="00092AA5"/>
    <w:rsid w:val="00107CD1"/>
    <w:rsid w:val="001C7916"/>
    <w:rsid w:val="001E61CC"/>
    <w:rsid w:val="00212A64"/>
    <w:rsid w:val="002656F3"/>
    <w:rsid w:val="00266643"/>
    <w:rsid w:val="002B529F"/>
    <w:rsid w:val="002C6732"/>
    <w:rsid w:val="00374069"/>
    <w:rsid w:val="00381610"/>
    <w:rsid w:val="003A650B"/>
    <w:rsid w:val="003B77D3"/>
    <w:rsid w:val="003D2ADD"/>
    <w:rsid w:val="004152ED"/>
    <w:rsid w:val="00470860"/>
    <w:rsid w:val="00491853"/>
    <w:rsid w:val="0049636B"/>
    <w:rsid w:val="004A5871"/>
    <w:rsid w:val="00502DB4"/>
    <w:rsid w:val="00567B45"/>
    <w:rsid w:val="005A4D26"/>
    <w:rsid w:val="005B6942"/>
    <w:rsid w:val="005F1DA9"/>
    <w:rsid w:val="0065152C"/>
    <w:rsid w:val="0069045C"/>
    <w:rsid w:val="00694497"/>
    <w:rsid w:val="0076791C"/>
    <w:rsid w:val="007F755A"/>
    <w:rsid w:val="00810987"/>
    <w:rsid w:val="009A2256"/>
    <w:rsid w:val="00A36B92"/>
    <w:rsid w:val="00A63437"/>
    <w:rsid w:val="00A84BB6"/>
    <w:rsid w:val="00AA29B6"/>
    <w:rsid w:val="00AD5D0B"/>
    <w:rsid w:val="00B42AEA"/>
    <w:rsid w:val="00B626C8"/>
    <w:rsid w:val="00B6696F"/>
    <w:rsid w:val="00B907CD"/>
    <w:rsid w:val="00B9433D"/>
    <w:rsid w:val="00BA772D"/>
    <w:rsid w:val="00BD5E45"/>
    <w:rsid w:val="00CB20E7"/>
    <w:rsid w:val="00CC770C"/>
    <w:rsid w:val="00CD6C3A"/>
    <w:rsid w:val="00D20258"/>
    <w:rsid w:val="00D36933"/>
    <w:rsid w:val="00D45DDC"/>
    <w:rsid w:val="00EB3D98"/>
    <w:rsid w:val="00EF4FA3"/>
    <w:rsid w:val="00F25B3C"/>
    <w:rsid w:val="00F93AE0"/>
    <w:rsid w:val="00FC0F34"/>
    <w:rsid w:val="00FD5220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DCFF"/>
  <w15:docId w15:val="{25D961AF-F75E-4ACA-906F-3A8FD9C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B6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29B6"/>
    <w:pPr>
      <w:keepNext/>
      <w:keepLines/>
      <w:spacing w:before="120" w:after="80"/>
      <w:jc w:val="left"/>
      <w:outlineLvl w:val="1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33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94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33D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3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9433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A29B6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6"/>
    </w:rPr>
  </w:style>
  <w:style w:type="character" w:styleId="aa">
    <w:name w:val="Hyperlink"/>
    <w:basedOn w:val="a0"/>
    <w:uiPriority w:val="99"/>
    <w:unhideWhenUsed/>
    <w:rsid w:val="00AA29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29B6"/>
    <w:pPr>
      <w:ind w:left="720"/>
      <w:contextualSpacing/>
    </w:pPr>
  </w:style>
  <w:style w:type="table" w:styleId="ac">
    <w:name w:val="Table Grid"/>
    <w:basedOn w:val="a1"/>
    <w:uiPriority w:val="59"/>
    <w:rsid w:val="00A6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6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fo-strate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40;&#1043;\AppData\Roaming\Microsoft\&#1064;&#1072;&#1073;&#1083;&#1086;&#1085;&#1099;\MA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</Template>
  <TotalTime>345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АВИАПОЧТОЙ</vt:lpstr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АВИАПОЧТОЙ</dc:title>
  <dc:creator>МАГ</dc:creator>
  <cp:lastModifiedBy>Александр Михайлов</cp:lastModifiedBy>
  <cp:revision>42</cp:revision>
  <cp:lastPrinted>2020-08-08T09:19:00Z</cp:lastPrinted>
  <dcterms:created xsi:type="dcterms:W3CDTF">2020-08-04T08:37:00Z</dcterms:created>
  <dcterms:modified xsi:type="dcterms:W3CDTF">2022-12-19T10:51:00Z</dcterms:modified>
</cp:coreProperties>
</file>